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5BF88" w14:textId="77777777" w:rsidR="00AB48F5" w:rsidRPr="00903D8B" w:rsidRDefault="001C2CCD">
      <w:pPr>
        <w:spacing w:line="580" w:lineRule="exact"/>
        <w:ind w:right="640"/>
        <w:jc w:val="left"/>
        <w:rPr>
          <w:rFonts w:ascii="黑体" w:eastAsia="黑体" w:hAnsi="黑体" w:cs="仿宋_GB2312"/>
          <w:bCs/>
          <w:kern w:val="32"/>
          <w:sz w:val="32"/>
          <w:szCs w:val="32"/>
        </w:rPr>
      </w:pPr>
      <w:bookmarkStart w:id="0" w:name="_GoBack"/>
      <w:bookmarkEnd w:id="0"/>
      <w:r w:rsidRPr="00903D8B">
        <w:rPr>
          <w:rFonts w:ascii="黑体" w:eastAsia="黑体" w:hAnsi="黑体" w:cs="仿宋_GB2312" w:hint="eastAsia"/>
          <w:bCs/>
          <w:kern w:val="32"/>
          <w:sz w:val="32"/>
          <w:szCs w:val="32"/>
        </w:rPr>
        <w:t>附件</w:t>
      </w:r>
    </w:p>
    <w:p w14:paraId="3E8906FA" w14:textId="77777777" w:rsidR="003B45B3" w:rsidRPr="003B45B3" w:rsidRDefault="003B45B3" w:rsidP="003B45B3">
      <w:pPr>
        <w:spacing w:afterLines="50" w:after="120" w:line="580" w:lineRule="exact"/>
        <w:jc w:val="center"/>
        <w:rPr>
          <w:rFonts w:ascii="黑体" w:eastAsia="黑体" w:hAnsi="黑体" w:cs="小标宋"/>
          <w:sz w:val="36"/>
          <w:szCs w:val="36"/>
        </w:rPr>
      </w:pPr>
      <w:r w:rsidRPr="003B45B3">
        <w:rPr>
          <w:rFonts w:ascii="黑体" w:eastAsia="黑体" w:hAnsi="黑体" w:cs="小标宋" w:hint="eastAsia"/>
          <w:sz w:val="36"/>
          <w:szCs w:val="36"/>
        </w:rPr>
        <w:t>前沿科学问题、工程技术难题和产业技术问题撰写</w:t>
      </w:r>
    </w:p>
    <w:p w14:paraId="7011A0A4" w14:textId="29DD7DC3" w:rsidR="00AB7049" w:rsidRPr="00903D8B" w:rsidRDefault="003B45B3" w:rsidP="003B45B3">
      <w:pPr>
        <w:spacing w:afterLines="50" w:after="120" w:line="580" w:lineRule="exact"/>
        <w:jc w:val="center"/>
        <w:rPr>
          <w:rFonts w:ascii="黑体" w:eastAsia="黑体" w:hAnsi="黑体" w:cs="小标宋"/>
          <w:sz w:val="36"/>
          <w:szCs w:val="36"/>
        </w:rPr>
      </w:pPr>
      <w:r w:rsidRPr="003B45B3">
        <w:rPr>
          <w:rFonts w:ascii="黑体" w:eastAsia="黑体" w:hAnsi="黑体" w:cs="小标宋" w:hint="eastAsia"/>
          <w:sz w:val="36"/>
          <w:szCs w:val="36"/>
        </w:rPr>
        <w:t>格式模板</w:t>
      </w:r>
    </w:p>
    <w:p w14:paraId="6F4CA46B" w14:textId="77777777" w:rsidR="00AB7049" w:rsidRPr="00903D8B" w:rsidRDefault="00AB7049" w:rsidP="002D643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1" w:name="OLE_LINK5"/>
      <w:bookmarkStart w:id="2" w:name="OLE_LINK8"/>
      <w:r w:rsidRPr="00903D8B">
        <w:rPr>
          <w:rFonts w:ascii="仿宋_GB2312" w:eastAsia="仿宋_GB2312" w:hAnsi="仿宋" w:hint="eastAsia"/>
          <w:sz w:val="32"/>
          <w:szCs w:val="32"/>
        </w:rPr>
        <w:t>题目：（以问题形式提出）</w:t>
      </w:r>
    </w:p>
    <w:p w14:paraId="6A4C8BFD" w14:textId="77777777" w:rsidR="00AB7049" w:rsidRPr="00903D8B" w:rsidRDefault="00AB7049" w:rsidP="002D643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03D8B">
        <w:rPr>
          <w:rFonts w:eastAsia="仿宋_GB2312"/>
          <w:sz w:val="32"/>
          <w:szCs w:val="32"/>
        </w:rPr>
        <w:t>Title</w:t>
      </w:r>
      <w:r w:rsidRPr="00903D8B">
        <w:rPr>
          <w:rFonts w:eastAsia="仿宋_GB2312" w:hint="eastAsia"/>
          <w:sz w:val="32"/>
          <w:szCs w:val="32"/>
        </w:rPr>
        <w:t>：</w:t>
      </w:r>
    </w:p>
    <w:p w14:paraId="15A35123" w14:textId="05FBBA2B" w:rsidR="00AB7049" w:rsidRPr="00903D8B" w:rsidRDefault="00AB7049" w:rsidP="002D643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03D8B">
        <w:rPr>
          <w:rFonts w:ascii="仿宋_GB2312" w:eastAsia="仿宋_GB2312" w:hAnsi="仿宋" w:hint="eastAsia"/>
          <w:sz w:val="32"/>
          <w:szCs w:val="32"/>
        </w:rPr>
        <w:t>所属类型：（前沿科学问题/工程技术难题</w:t>
      </w:r>
      <w:r w:rsidR="003B45B3">
        <w:rPr>
          <w:rFonts w:ascii="仿宋_GB2312" w:eastAsia="仿宋_GB2312" w:hAnsi="仿宋" w:hint="eastAsia"/>
          <w:sz w:val="32"/>
          <w:szCs w:val="32"/>
        </w:rPr>
        <w:t>/</w:t>
      </w:r>
      <w:r w:rsidR="003B45B3" w:rsidRPr="003B45B3">
        <w:rPr>
          <w:rFonts w:ascii="仿宋_GB2312" w:eastAsia="仿宋_GB2312" w:hAnsi="仿宋" w:hint="eastAsia"/>
          <w:sz w:val="32"/>
          <w:szCs w:val="32"/>
        </w:rPr>
        <w:t>产业技术问题</w:t>
      </w:r>
      <w:r w:rsidRPr="00903D8B">
        <w:rPr>
          <w:rFonts w:ascii="仿宋_GB2312" w:eastAsia="仿宋_GB2312" w:hAnsi="仿宋" w:hint="eastAsia"/>
          <w:sz w:val="32"/>
          <w:szCs w:val="32"/>
        </w:rPr>
        <w:t>）</w:t>
      </w:r>
      <w:r w:rsidR="00A45F0E">
        <w:rPr>
          <w:rFonts w:ascii="仿宋_GB2312" w:eastAsia="仿宋_GB2312" w:hAnsi="仿宋" w:hint="eastAsia"/>
          <w:sz w:val="32"/>
          <w:szCs w:val="32"/>
        </w:rPr>
        <w:t>三选一</w:t>
      </w:r>
    </w:p>
    <w:p w14:paraId="356C7898" w14:textId="77777777" w:rsidR="00AB7049" w:rsidRPr="00903D8B" w:rsidRDefault="00AB7049" w:rsidP="002D643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03D8B">
        <w:rPr>
          <w:rFonts w:ascii="仿宋_GB2312" w:eastAsia="仿宋_GB2312" w:hAnsi="仿宋" w:hint="eastAsia"/>
          <w:sz w:val="32"/>
          <w:szCs w:val="32"/>
        </w:rPr>
        <w:t>所属领域：</w:t>
      </w:r>
    </w:p>
    <w:p w14:paraId="1D5B20A2" w14:textId="77777777" w:rsidR="00AB7049" w:rsidRPr="00903D8B" w:rsidRDefault="00AB7049" w:rsidP="002D643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03D8B">
        <w:rPr>
          <w:rFonts w:ascii="仿宋_GB2312" w:eastAsia="仿宋_GB2312" w:hAnsi="仿宋" w:hint="eastAsia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14:paraId="4BFFB048" w14:textId="77777777" w:rsidR="00AB7049" w:rsidRPr="00903D8B" w:rsidRDefault="00AB7049" w:rsidP="002D643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03D8B">
        <w:rPr>
          <w:rFonts w:ascii="仿宋_GB2312" w:eastAsia="仿宋_GB2312" w:hAnsi="仿宋" w:hint="eastAsia"/>
          <w:sz w:val="32"/>
          <w:szCs w:val="32"/>
        </w:rPr>
        <w:t>作者信息：（包括作者姓名、工作单位、手机、邮箱等信息）</w:t>
      </w:r>
    </w:p>
    <w:p w14:paraId="2B1A944C" w14:textId="77777777" w:rsidR="00AB7049" w:rsidRPr="00903D8B" w:rsidRDefault="00AB7049" w:rsidP="002D643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03D8B">
        <w:rPr>
          <w:rFonts w:ascii="仿宋_GB2312" w:eastAsia="仿宋_GB2312" w:hAnsi="仿宋" w:hint="eastAsia"/>
          <w:sz w:val="32"/>
          <w:szCs w:val="32"/>
        </w:rPr>
        <w:t>关键词：（请列出与本问题相关的4个关键词，便于对本问题进行分类、检索和归并）</w:t>
      </w:r>
    </w:p>
    <w:p w14:paraId="35B7EECB" w14:textId="77777777" w:rsidR="00AB7049" w:rsidRPr="00903D8B" w:rsidRDefault="00AB7049" w:rsidP="002D643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03D8B">
        <w:rPr>
          <w:rFonts w:eastAsia="仿宋_GB2312"/>
          <w:sz w:val="32"/>
          <w:szCs w:val="32"/>
        </w:rPr>
        <w:t>Key Words</w:t>
      </w:r>
      <w:r w:rsidRPr="00903D8B">
        <w:rPr>
          <w:rFonts w:eastAsia="仿宋_GB2312" w:hint="eastAsia"/>
          <w:sz w:val="32"/>
          <w:szCs w:val="32"/>
        </w:rPr>
        <w:t>：</w:t>
      </w:r>
    </w:p>
    <w:p w14:paraId="0378E084" w14:textId="5B899FDA" w:rsidR="001F5137" w:rsidRPr="00903D8B" w:rsidRDefault="001F5137" w:rsidP="002D643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03D8B">
        <w:rPr>
          <w:rFonts w:ascii="仿宋_GB2312" w:eastAsia="仿宋_GB2312" w:hAnsi="仿宋" w:hint="eastAsia"/>
          <w:sz w:val="32"/>
          <w:szCs w:val="32"/>
        </w:rPr>
        <w:t>问题正文</w:t>
      </w:r>
      <w:r w:rsidR="002810A8">
        <w:rPr>
          <w:rFonts w:ascii="仿宋_GB2312" w:eastAsia="仿宋_GB2312" w:hAnsi="仿宋" w:hint="eastAsia"/>
          <w:sz w:val="32"/>
          <w:szCs w:val="32"/>
        </w:rPr>
        <w:t>（2</w:t>
      </w:r>
      <w:r w:rsidR="002810A8">
        <w:rPr>
          <w:rFonts w:ascii="仿宋_GB2312" w:eastAsia="仿宋_GB2312" w:hAnsi="仿宋"/>
          <w:sz w:val="32"/>
          <w:szCs w:val="32"/>
        </w:rPr>
        <w:t>000字左右</w:t>
      </w:r>
      <w:r w:rsidR="002810A8">
        <w:rPr>
          <w:rFonts w:ascii="仿宋_GB2312" w:eastAsia="仿宋_GB2312" w:hAnsi="仿宋" w:hint="eastAsia"/>
          <w:sz w:val="32"/>
          <w:szCs w:val="32"/>
        </w:rPr>
        <w:t>）</w:t>
      </w:r>
      <w:r w:rsidRPr="00903D8B">
        <w:rPr>
          <w:rFonts w:ascii="仿宋_GB2312" w:eastAsia="仿宋_GB2312" w:hAnsi="仿宋" w:hint="eastAsia"/>
          <w:sz w:val="32"/>
          <w:szCs w:val="32"/>
        </w:rPr>
        <w:t>：</w:t>
      </w:r>
    </w:p>
    <w:p w14:paraId="6C50AAA6" w14:textId="3D29A79C" w:rsidR="00AB7049" w:rsidRPr="00903D8B" w:rsidRDefault="00AB7049" w:rsidP="002D643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03D8B">
        <w:rPr>
          <w:rFonts w:ascii="仿宋_GB2312" w:eastAsia="仿宋_GB2312" w:hAnsi="仿宋" w:hint="eastAsia"/>
          <w:sz w:val="32"/>
          <w:szCs w:val="32"/>
        </w:rPr>
        <w:t>问题描述：</w:t>
      </w:r>
      <w:r w:rsidR="00447677" w:rsidRPr="00903D8B">
        <w:rPr>
          <w:rFonts w:ascii="仿宋_GB2312" w:eastAsia="仿宋_GB2312" w:hAnsi="仿宋" w:hint="eastAsia"/>
          <w:sz w:val="32"/>
          <w:szCs w:val="32"/>
        </w:rPr>
        <w:t>（为问题正文的摘要部分，简单描述本问题基本核心内容和观点）</w:t>
      </w:r>
    </w:p>
    <w:p w14:paraId="6DAF9864" w14:textId="77777777" w:rsidR="00AB7049" w:rsidRPr="00903D8B" w:rsidRDefault="00AB7049" w:rsidP="002D643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03D8B">
        <w:rPr>
          <w:rFonts w:ascii="仿宋_GB2312" w:eastAsia="仿宋_GB2312" w:hAnsi="仿宋" w:hint="eastAsia"/>
          <w:sz w:val="32"/>
          <w:szCs w:val="32"/>
        </w:rPr>
        <w:t>问题背景：（简要介绍本问题在现阶段学术研究和科技发展中的产生背景）</w:t>
      </w:r>
    </w:p>
    <w:p w14:paraId="0476185D" w14:textId="77777777" w:rsidR="00AB7049" w:rsidRPr="00903D8B" w:rsidRDefault="00AB7049" w:rsidP="002D643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03D8B">
        <w:rPr>
          <w:rFonts w:ascii="仿宋_GB2312" w:eastAsia="仿宋_GB2312" w:hAnsi="仿宋" w:hint="eastAsia"/>
          <w:sz w:val="32"/>
          <w:szCs w:val="32"/>
        </w:rPr>
        <w:t>最新进展：（简要介绍本问题的最新进展，及未来面临的关键难点与挑战）</w:t>
      </w:r>
    </w:p>
    <w:p w14:paraId="419147C8" w14:textId="77777777" w:rsidR="00AB48F5" w:rsidRPr="00AB7049" w:rsidRDefault="00AB7049" w:rsidP="002D643D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重要意义：（简要介绍本问题取得突破后，对本领域或相关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其他交叉领域科技发展的重大影响和引领作用，以及可能产生的重大科技、经济和社会效益）</w:t>
      </w:r>
      <w:bookmarkEnd w:id="1"/>
      <w:bookmarkEnd w:id="2"/>
    </w:p>
    <w:sectPr w:rsidR="00AB48F5" w:rsidRPr="00AB7049" w:rsidSect="000460CC">
      <w:headerReference w:type="default" r:id="rId7"/>
      <w:footerReference w:type="even" r:id="rId8"/>
      <w:footerReference w:type="default" r:id="rId9"/>
      <w:pgSz w:w="11907" w:h="16840" w:code="9"/>
      <w:pgMar w:top="2098" w:right="1474" w:bottom="1985" w:left="1588" w:header="851" w:footer="992" w:gutter="0"/>
      <w:pgNumType w:fmt="numberInDash"/>
      <w:cols w:space="720"/>
      <w:docGrid w:linePitch="579" w:charSpace="21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6434B" w14:textId="77777777" w:rsidR="00FC43AA" w:rsidRDefault="00FC43AA" w:rsidP="008D79D2">
      <w:r>
        <w:separator/>
      </w:r>
    </w:p>
  </w:endnote>
  <w:endnote w:type="continuationSeparator" w:id="0">
    <w:p w14:paraId="4068B32A" w14:textId="77777777" w:rsidR="00FC43AA" w:rsidRDefault="00FC43AA" w:rsidP="008D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D0601" w14:textId="77777777" w:rsidR="00AB48F5" w:rsidRDefault="00AB48F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243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4197E" w14:textId="77777777" w:rsidR="000460CC" w:rsidRPr="000460CC" w:rsidRDefault="00FD3C60">
        <w:pPr>
          <w:pStyle w:val="a5"/>
          <w:jc w:val="center"/>
          <w:rPr>
            <w:sz w:val="28"/>
            <w:szCs w:val="28"/>
          </w:rPr>
        </w:pPr>
        <w:r w:rsidRPr="000460CC">
          <w:rPr>
            <w:sz w:val="28"/>
            <w:szCs w:val="28"/>
          </w:rPr>
          <w:fldChar w:fldCharType="begin"/>
        </w:r>
        <w:r w:rsidR="000460CC" w:rsidRPr="000460CC">
          <w:rPr>
            <w:sz w:val="28"/>
            <w:szCs w:val="28"/>
          </w:rPr>
          <w:instrText xml:space="preserve"> PAGE   \* MERGEFORMAT </w:instrText>
        </w:r>
        <w:r w:rsidRPr="000460CC">
          <w:rPr>
            <w:sz w:val="28"/>
            <w:szCs w:val="28"/>
          </w:rPr>
          <w:fldChar w:fldCharType="separate"/>
        </w:r>
        <w:r w:rsidR="00A569F0" w:rsidRPr="00A569F0">
          <w:rPr>
            <w:noProof/>
            <w:sz w:val="28"/>
            <w:szCs w:val="28"/>
            <w:lang w:val="zh-CN"/>
          </w:rPr>
          <w:t>-</w:t>
        </w:r>
        <w:r w:rsidR="00A569F0">
          <w:rPr>
            <w:noProof/>
            <w:sz w:val="28"/>
            <w:szCs w:val="28"/>
          </w:rPr>
          <w:t xml:space="preserve"> 2 -</w:t>
        </w:r>
        <w:r w:rsidRPr="000460CC">
          <w:rPr>
            <w:sz w:val="28"/>
            <w:szCs w:val="28"/>
          </w:rPr>
          <w:fldChar w:fldCharType="end"/>
        </w:r>
      </w:p>
    </w:sdtContent>
  </w:sdt>
  <w:p w14:paraId="0032B6B1" w14:textId="77777777" w:rsidR="00AB48F5" w:rsidRDefault="00AB48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36FCF" w14:textId="77777777" w:rsidR="00FC43AA" w:rsidRDefault="00FC43AA" w:rsidP="008D79D2">
      <w:r>
        <w:separator/>
      </w:r>
    </w:p>
  </w:footnote>
  <w:footnote w:type="continuationSeparator" w:id="0">
    <w:p w14:paraId="00AEA5BA" w14:textId="77777777" w:rsidR="00FC43AA" w:rsidRDefault="00FC43AA" w:rsidP="008D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EFF2A" w14:textId="77777777" w:rsidR="00AB48F5" w:rsidRDefault="00AB48F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2049" fillcolor="none" stroke="f" strokecolor="#739cc3">
      <v:fill color="none" color2="#bbd5f0" type="gradient">
        <o:fill v:ext="view" type="gradientUnscaled"/>
      </v:fill>
      <v:stroke color="#739cc3" weight="1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9C"/>
    <w:rsid w:val="00012729"/>
    <w:rsid w:val="00022E6E"/>
    <w:rsid w:val="00045AA6"/>
    <w:rsid w:val="000460CC"/>
    <w:rsid w:val="000A0F9A"/>
    <w:rsid w:val="000C0CC7"/>
    <w:rsid w:val="000E2D6F"/>
    <w:rsid w:val="001400E1"/>
    <w:rsid w:val="00172A27"/>
    <w:rsid w:val="001A5408"/>
    <w:rsid w:val="001C2CCD"/>
    <w:rsid w:val="001F5137"/>
    <w:rsid w:val="002005FF"/>
    <w:rsid w:val="00243252"/>
    <w:rsid w:val="0026337A"/>
    <w:rsid w:val="00275F42"/>
    <w:rsid w:val="002810A8"/>
    <w:rsid w:val="002D643D"/>
    <w:rsid w:val="003109BD"/>
    <w:rsid w:val="003A2EE8"/>
    <w:rsid w:val="003B45B3"/>
    <w:rsid w:val="00402B49"/>
    <w:rsid w:val="00447677"/>
    <w:rsid w:val="00454073"/>
    <w:rsid w:val="004837BC"/>
    <w:rsid w:val="004C03CF"/>
    <w:rsid w:val="004E6833"/>
    <w:rsid w:val="004F70E9"/>
    <w:rsid w:val="005229B0"/>
    <w:rsid w:val="0056359C"/>
    <w:rsid w:val="005D64D2"/>
    <w:rsid w:val="005E65C6"/>
    <w:rsid w:val="00686BC8"/>
    <w:rsid w:val="006C3B19"/>
    <w:rsid w:val="006D7600"/>
    <w:rsid w:val="00720A38"/>
    <w:rsid w:val="007737F7"/>
    <w:rsid w:val="008141E1"/>
    <w:rsid w:val="00814A5C"/>
    <w:rsid w:val="008650D5"/>
    <w:rsid w:val="008775B6"/>
    <w:rsid w:val="008E36C9"/>
    <w:rsid w:val="008F36A2"/>
    <w:rsid w:val="00903D8B"/>
    <w:rsid w:val="00987753"/>
    <w:rsid w:val="009F4B8C"/>
    <w:rsid w:val="00A45F0E"/>
    <w:rsid w:val="00A569F0"/>
    <w:rsid w:val="00AB48F5"/>
    <w:rsid w:val="00AB7049"/>
    <w:rsid w:val="00B42576"/>
    <w:rsid w:val="00B80389"/>
    <w:rsid w:val="00C7699C"/>
    <w:rsid w:val="00D265D3"/>
    <w:rsid w:val="00D32387"/>
    <w:rsid w:val="00D825A5"/>
    <w:rsid w:val="00DC4603"/>
    <w:rsid w:val="00DE39B3"/>
    <w:rsid w:val="00E15A2C"/>
    <w:rsid w:val="00F0150A"/>
    <w:rsid w:val="00F44C37"/>
    <w:rsid w:val="00F622D3"/>
    <w:rsid w:val="00FC43AA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" stroke="f" strokecolor="#739cc3">
      <v:fill color="none" color2="#bbd5f0" type="gradient">
        <o:fill v:ext="view" type="gradientUnscaled"/>
      </v:fill>
      <v:stroke color="#739cc3" weight="1.25pt" on="f"/>
      <v:textbox inset="0,0,0,0"/>
    </o:shapedefaults>
    <o:shapelayout v:ext="edit">
      <o:idmap v:ext="edit" data="1"/>
    </o:shapelayout>
  </w:shapeDefaults>
  <w:decimalSymbol w:val="."/>
  <w:listSeparator w:val=","/>
  <w14:docId w14:val="62A49B5E"/>
  <w15:docId w15:val="{4AE92B77-AEF9-4CF3-B64E-97A75256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48F5"/>
  </w:style>
  <w:style w:type="character" w:customStyle="1" w:styleId="Char">
    <w:name w:val="日期 Char"/>
    <w:basedOn w:val="a0"/>
    <w:link w:val="a4"/>
    <w:rsid w:val="00AB48F5"/>
    <w:rPr>
      <w:kern w:val="2"/>
      <w:sz w:val="21"/>
      <w:szCs w:val="24"/>
    </w:rPr>
  </w:style>
  <w:style w:type="paragraph" w:styleId="a4">
    <w:name w:val="Date"/>
    <w:basedOn w:val="a"/>
    <w:next w:val="a"/>
    <w:link w:val="Char"/>
    <w:rsid w:val="00AB48F5"/>
    <w:pPr>
      <w:ind w:leftChars="2500" w:left="100"/>
    </w:pPr>
  </w:style>
  <w:style w:type="paragraph" w:styleId="a5">
    <w:name w:val="footer"/>
    <w:basedOn w:val="a"/>
    <w:link w:val="Char0"/>
    <w:uiPriority w:val="99"/>
    <w:rsid w:val="00AB4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AB4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686BC8"/>
    <w:pPr>
      <w:widowControl/>
    </w:pPr>
    <w:rPr>
      <w:kern w:val="0"/>
      <w:sz w:val="32"/>
      <w:szCs w:val="21"/>
    </w:rPr>
  </w:style>
  <w:style w:type="paragraph" w:customStyle="1" w:styleId="a7">
    <w:name w:val="三级标题"/>
    <w:basedOn w:val="a"/>
    <w:qFormat/>
    <w:rsid w:val="00AB48F5"/>
    <w:pPr>
      <w:overflowPunct w:val="0"/>
      <w:spacing w:line="580" w:lineRule="exact"/>
      <w:ind w:firstLineChars="200" w:firstLine="640"/>
      <w:outlineLvl w:val="3"/>
    </w:pPr>
    <w:rPr>
      <w:rFonts w:ascii="仿宋_GB2312" w:eastAsia="仿宋_GB2312" w:hAnsi="仿宋_GB2312" w:cs="仿宋_GB2312"/>
      <w:bCs/>
      <w:kern w:val="32"/>
      <w:sz w:val="32"/>
      <w:szCs w:val="32"/>
    </w:rPr>
  </w:style>
  <w:style w:type="character" w:customStyle="1" w:styleId="Char0">
    <w:name w:val="页脚 Char"/>
    <w:basedOn w:val="a0"/>
    <w:link w:val="a5"/>
    <w:uiPriority w:val="99"/>
    <w:rsid w:val="00E15A2C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AB7049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E65C6"/>
    <w:rPr>
      <w:sz w:val="24"/>
    </w:rPr>
  </w:style>
  <w:style w:type="paragraph" w:styleId="aa">
    <w:name w:val="Balloon Text"/>
    <w:basedOn w:val="a"/>
    <w:link w:val="Char1"/>
    <w:uiPriority w:val="99"/>
    <w:semiHidden/>
    <w:unhideWhenUsed/>
    <w:rsid w:val="00DC4603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C46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3398;&#20250;&#21150;&#20844;\&#20013;&#22269;&#21270;&#23398;&#20250;&#32418;&#22836;&#25991;&#27169;&#26495;-&#20351;&#29992;&#29256;2017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638390-5348-4082-BD5E-57FF64E4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中国化学会红头文模板-使用版2017</Template>
  <TotalTime>1</TotalTime>
  <Pages>2</Pages>
  <Words>61</Words>
  <Characters>352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中国化学会</dc:title>
  <dc:creator>s</dc:creator>
  <cp:lastModifiedBy>juhuajun</cp:lastModifiedBy>
  <cp:revision>3</cp:revision>
  <cp:lastPrinted>2022-02-11T07:30:00Z</cp:lastPrinted>
  <dcterms:created xsi:type="dcterms:W3CDTF">2022-02-11T07:36:00Z</dcterms:created>
  <dcterms:modified xsi:type="dcterms:W3CDTF">2022-02-11T07:36:00Z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