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D8D5" w14:textId="77777777" w:rsidR="00E57933" w:rsidRDefault="00E57933">
      <w:pPr>
        <w:pStyle w:val="ad"/>
        <w:spacing w:line="300" w:lineRule="auto"/>
        <w:rPr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论文题目</w:t>
      </w:r>
      <w:r>
        <w:rPr>
          <w:rStyle w:val="a4"/>
          <w:rFonts w:cs="黑体"/>
          <w:sz w:val="28"/>
          <w:szCs w:val="28"/>
          <w:lang w:eastAsia="zh-CN"/>
        </w:rPr>
        <w:t>*</w:t>
      </w:r>
      <w:r>
        <w:rPr>
          <w:rFonts w:cs="黑体"/>
          <w:sz w:val="28"/>
          <w:szCs w:val="28"/>
          <w:vertAlign w:val="superscript"/>
          <w:lang w:eastAsia="zh-CN"/>
        </w:rPr>
        <w:t>*</w:t>
      </w:r>
    </w:p>
    <w:p w14:paraId="4B4D1AE7" w14:textId="77777777" w:rsidR="00E57933" w:rsidRDefault="00E57933">
      <w:pPr>
        <w:pStyle w:val="ab"/>
        <w:spacing w:line="300" w:lineRule="auto"/>
        <w:rPr>
          <w:sz w:val="21"/>
          <w:szCs w:val="21"/>
          <w:lang w:eastAsia="zh-CN"/>
        </w:rPr>
      </w:pPr>
      <w:r>
        <w:rPr>
          <w:rFonts w:cs="楷体_GB2312" w:hint="eastAsia"/>
          <w:sz w:val="21"/>
          <w:szCs w:val="21"/>
          <w:u w:val="single"/>
          <w:lang w:eastAsia="zh-CN"/>
        </w:rPr>
        <w:footnoteReference w:customMarkFollows="1" w:id="1"/>
        <w:t>作者</w:t>
      </w:r>
      <w:r>
        <w:rPr>
          <w:rFonts w:cs="楷体_GB2312" w:hint="eastAsia"/>
          <w:sz w:val="21"/>
          <w:szCs w:val="21"/>
          <w:u w:val="single"/>
          <w:lang w:eastAsia="zh-CN"/>
        </w:rPr>
        <w:t>1</w:t>
      </w:r>
      <w:r>
        <w:rPr>
          <w:rFonts w:cs="楷体_GB2312" w:hint="eastAsia"/>
          <w:sz w:val="21"/>
          <w:szCs w:val="21"/>
          <w:lang w:eastAsia="zh-CN"/>
        </w:rPr>
        <w:t>（报告作者</w:t>
      </w:r>
      <w:r>
        <w:rPr>
          <w:rFonts w:cs="楷体_GB2312"/>
          <w:sz w:val="21"/>
          <w:szCs w:val="21"/>
          <w:lang w:eastAsia="zh-CN"/>
        </w:rPr>
        <w:t>）</w:t>
      </w:r>
      <w:r>
        <w:rPr>
          <w:rFonts w:cs="楷体_GB2312" w:hint="eastAsia"/>
          <w:sz w:val="21"/>
          <w:szCs w:val="21"/>
          <w:lang w:eastAsia="zh-CN"/>
        </w:rPr>
        <w:t>，</w:t>
      </w:r>
      <w:r>
        <w:rPr>
          <w:rFonts w:cs="楷体_GB2312"/>
          <w:sz w:val="21"/>
          <w:szCs w:val="21"/>
          <w:lang w:eastAsia="zh-CN"/>
        </w:rPr>
        <w:t>作者</w:t>
      </w:r>
      <w:r>
        <w:rPr>
          <w:rFonts w:cs="楷体_GB2312" w:hint="eastAsia"/>
          <w:sz w:val="21"/>
          <w:szCs w:val="21"/>
          <w:lang w:eastAsia="zh-CN"/>
        </w:rPr>
        <w:t>2</w:t>
      </w:r>
      <w:r>
        <w:rPr>
          <w:rFonts w:cs="楷体_GB2312" w:hint="eastAsia"/>
          <w:sz w:val="21"/>
          <w:szCs w:val="21"/>
          <w:lang w:eastAsia="zh-CN"/>
        </w:rPr>
        <w:t>，</w:t>
      </w:r>
      <w:r>
        <w:rPr>
          <w:rFonts w:cs="楷体_GB2312"/>
          <w:sz w:val="21"/>
          <w:szCs w:val="21"/>
          <w:lang w:eastAsia="zh-CN"/>
        </w:rPr>
        <w:t>……</w:t>
      </w:r>
      <w:r>
        <w:rPr>
          <w:rFonts w:cs="楷体_GB2312" w:hint="eastAsia"/>
          <w:sz w:val="21"/>
          <w:szCs w:val="21"/>
          <w:lang w:eastAsia="zh-CN"/>
        </w:rPr>
        <w:t>，通讯作者</w:t>
      </w:r>
      <w:r>
        <w:rPr>
          <w:rFonts w:cs="楷体_GB2312"/>
          <w:sz w:val="21"/>
          <w:szCs w:val="21"/>
          <w:lang w:eastAsia="zh-CN"/>
        </w:rPr>
        <w:t>*</w:t>
      </w:r>
    </w:p>
    <w:p w14:paraId="680DDA3F" w14:textId="77777777" w:rsidR="00E57933" w:rsidRDefault="00E57933">
      <w:pPr>
        <w:pStyle w:val="ac"/>
        <w:spacing w:line="300" w:lineRule="auto"/>
        <w:rPr>
          <w:rFonts w:cs="宋体"/>
          <w:sz w:val="18"/>
          <w:szCs w:val="18"/>
          <w:lang w:eastAsia="zh-CN"/>
        </w:rPr>
      </w:pPr>
      <w:r>
        <w:rPr>
          <w:rFonts w:cs="楷体_GB2312" w:hint="eastAsia"/>
          <w:sz w:val="18"/>
          <w:szCs w:val="18"/>
          <w:lang w:eastAsia="zh-CN"/>
        </w:rPr>
        <w:t>作者单位，城市，邮编</w:t>
      </w:r>
    </w:p>
    <w:p w14:paraId="767A83EA" w14:textId="77777777" w:rsidR="00E57933" w:rsidRDefault="00E57933">
      <w:pPr>
        <w:pStyle w:val="ac"/>
        <w:spacing w:line="300" w:lineRule="auto"/>
        <w:rPr>
          <w:rFonts w:cs="楷体_GB2312"/>
          <w:sz w:val="18"/>
          <w:szCs w:val="18"/>
          <w:lang w:eastAsia="zh-CN"/>
        </w:rPr>
      </w:pPr>
      <w:r>
        <w:rPr>
          <w:rFonts w:cs="楷体_GB2312" w:hint="eastAsia"/>
          <w:sz w:val="18"/>
          <w:szCs w:val="18"/>
          <w:lang w:eastAsia="zh-CN"/>
        </w:rPr>
        <w:t>*</w:t>
      </w:r>
      <w:r>
        <w:rPr>
          <w:rFonts w:cs="楷体_GB2312" w:hint="eastAsia"/>
          <w:sz w:val="18"/>
          <w:szCs w:val="18"/>
          <w:lang w:eastAsia="zh-CN"/>
        </w:rPr>
        <w:t>通讯作者电子邮件</w:t>
      </w:r>
      <w:r>
        <w:rPr>
          <w:rFonts w:cs="楷体_GB2312"/>
          <w:sz w:val="18"/>
          <w:szCs w:val="18"/>
          <w:lang w:eastAsia="zh-CN"/>
        </w:rPr>
        <w:t>地址</w:t>
      </w:r>
    </w:p>
    <w:p w14:paraId="5523B0D3" w14:textId="77777777" w:rsidR="00E57933" w:rsidRDefault="00E57933">
      <w:pPr>
        <w:pStyle w:val="ae"/>
        <w:spacing w:line="300" w:lineRule="auto"/>
        <w:ind w:firstLine="420"/>
        <w:rPr>
          <w:rFonts w:cs="宋体"/>
          <w:lang w:eastAsia="zh-CN"/>
        </w:rPr>
      </w:pPr>
    </w:p>
    <w:p w14:paraId="55438291" w14:textId="77777777" w:rsidR="00E57933" w:rsidRDefault="00E57933">
      <w:pPr>
        <w:spacing w:line="300" w:lineRule="auto"/>
        <w:ind w:firstLine="420"/>
        <w:rPr>
          <w:rFonts w:cs="宋体"/>
        </w:rPr>
      </w:pPr>
      <w:r>
        <w:rPr>
          <w:rFonts w:cs="宋体" w:hint="eastAsia"/>
        </w:rPr>
        <w:t>本文是第</w:t>
      </w:r>
      <w:r w:rsidR="006252D8">
        <w:rPr>
          <w:rFonts w:cs="宋体" w:hint="eastAsia"/>
        </w:rPr>
        <w:t>十九</w:t>
      </w:r>
      <w:r>
        <w:rPr>
          <w:rFonts w:cs="宋体" w:hint="eastAsia"/>
        </w:rPr>
        <w:t>届全国青年催化学术会议论文模板，论文中相关格式（页面、版心、字体、字号等）已在本文中进行了定义，只需修改内容即可。</w:t>
      </w:r>
    </w:p>
    <w:p w14:paraId="19F4CE71" w14:textId="5A412FEC" w:rsidR="00E57933" w:rsidRDefault="00E57933">
      <w:pPr>
        <w:pStyle w:val="ae"/>
        <w:spacing w:line="300" w:lineRule="auto"/>
        <w:ind w:firstLine="420"/>
        <w:rPr>
          <w:rFonts w:cs="宋体"/>
          <w:lang w:eastAsia="zh-CN"/>
        </w:rPr>
      </w:pPr>
      <w:r>
        <w:rPr>
          <w:rFonts w:cs="宋体" w:hint="eastAsia"/>
          <w:lang w:eastAsia="zh-CN"/>
        </w:rPr>
        <w:t>由中国化学会催化委员会主办，</w:t>
      </w:r>
      <w:r w:rsidR="006252D8">
        <w:rPr>
          <w:rFonts w:cs="宋体" w:hint="eastAsia"/>
          <w:lang w:eastAsia="zh-CN"/>
        </w:rPr>
        <w:t>南京大学</w:t>
      </w:r>
      <w:r w:rsidR="005F4662" w:rsidRPr="005F4662">
        <w:rPr>
          <w:rFonts w:cs="宋体" w:hint="eastAsia"/>
          <w:lang w:eastAsia="zh-CN"/>
        </w:rPr>
        <w:t>承办第十</w:t>
      </w:r>
      <w:r w:rsidR="006252D8">
        <w:rPr>
          <w:rFonts w:cs="宋体" w:hint="eastAsia"/>
          <w:lang w:eastAsia="zh-CN"/>
        </w:rPr>
        <w:t>九</w:t>
      </w:r>
      <w:r w:rsidR="005F4662" w:rsidRPr="005F4662">
        <w:rPr>
          <w:rFonts w:cs="宋体" w:hint="eastAsia"/>
          <w:lang w:eastAsia="zh-CN"/>
        </w:rPr>
        <w:t>届全国青年催化学术会议，拟定于</w:t>
      </w:r>
      <w:r w:rsidR="005F4662" w:rsidRPr="005F4662">
        <w:rPr>
          <w:rFonts w:cs="宋体" w:hint="eastAsia"/>
          <w:lang w:eastAsia="zh-CN"/>
        </w:rPr>
        <w:t>20</w:t>
      </w:r>
      <w:r w:rsidR="006252D8">
        <w:rPr>
          <w:rFonts w:cs="宋体"/>
          <w:lang w:eastAsia="zh-CN"/>
        </w:rPr>
        <w:t>22</w:t>
      </w:r>
      <w:r w:rsidR="005F4662" w:rsidRPr="005F4662">
        <w:rPr>
          <w:rFonts w:cs="宋体" w:hint="eastAsia"/>
          <w:lang w:eastAsia="zh-CN"/>
        </w:rPr>
        <w:t>年</w:t>
      </w:r>
      <w:r w:rsidR="00993FE3">
        <w:rPr>
          <w:rFonts w:cs="宋体"/>
          <w:lang w:eastAsia="zh-CN"/>
        </w:rPr>
        <w:t>10</w:t>
      </w:r>
      <w:r w:rsidR="005F4662" w:rsidRPr="005F4662">
        <w:rPr>
          <w:rFonts w:cs="宋体" w:hint="eastAsia"/>
          <w:lang w:eastAsia="zh-CN"/>
        </w:rPr>
        <w:t>月</w:t>
      </w:r>
      <w:r w:rsidR="00993FE3">
        <w:rPr>
          <w:rFonts w:cs="宋体"/>
          <w:lang w:eastAsia="zh-CN"/>
        </w:rPr>
        <w:t>31</w:t>
      </w:r>
      <w:r w:rsidR="005F4662" w:rsidRPr="005F4662">
        <w:rPr>
          <w:rFonts w:cs="宋体" w:hint="eastAsia"/>
          <w:lang w:eastAsia="zh-CN"/>
        </w:rPr>
        <w:t>至</w:t>
      </w:r>
      <w:r w:rsidR="00993FE3">
        <w:rPr>
          <w:rFonts w:cs="宋体" w:hint="eastAsia"/>
          <w:lang w:eastAsia="zh-CN"/>
        </w:rPr>
        <w:t>1</w:t>
      </w:r>
      <w:r w:rsidR="00993FE3">
        <w:rPr>
          <w:rFonts w:cs="宋体"/>
          <w:lang w:eastAsia="zh-CN"/>
        </w:rPr>
        <w:t>1</w:t>
      </w:r>
      <w:r w:rsidR="00993FE3">
        <w:rPr>
          <w:rFonts w:cs="宋体" w:hint="eastAsia"/>
          <w:lang w:eastAsia="zh-CN"/>
        </w:rPr>
        <w:t>月</w:t>
      </w:r>
      <w:r w:rsidR="006252D8">
        <w:rPr>
          <w:rFonts w:cs="宋体"/>
          <w:lang w:eastAsia="zh-CN"/>
        </w:rPr>
        <w:t>4</w:t>
      </w:r>
      <w:r w:rsidR="005F4662" w:rsidRPr="005F4662">
        <w:rPr>
          <w:rFonts w:cs="宋体" w:hint="eastAsia"/>
          <w:lang w:eastAsia="zh-CN"/>
        </w:rPr>
        <w:t>日在</w:t>
      </w:r>
      <w:r w:rsidR="006252D8">
        <w:rPr>
          <w:rFonts w:cs="宋体" w:hint="eastAsia"/>
          <w:lang w:eastAsia="zh-CN"/>
        </w:rPr>
        <w:t>江苏</w:t>
      </w:r>
      <w:r w:rsidR="005F4662" w:rsidRPr="005F4662">
        <w:rPr>
          <w:rFonts w:cs="宋体" w:hint="eastAsia"/>
          <w:lang w:eastAsia="zh-CN"/>
        </w:rPr>
        <w:t>省</w:t>
      </w:r>
      <w:r w:rsidR="006252D8">
        <w:rPr>
          <w:rFonts w:cs="宋体" w:hint="eastAsia"/>
          <w:lang w:eastAsia="zh-CN"/>
        </w:rPr>
        <w:t>南京</w:t>
      </w:r>
      <w:r w:rsidR="005F4662" w:rsidRPr="005F4662">
        <w:rPr>
          <w:rFonts w:cs="宋体" w:hint="eastAsia"/>
          <w:lang w:eastAsia="zh-CN"/>
        </w:rPr>
        <w:t>市召开。</w:t>
      </w:r>
    </w:p>
    <w:p w14:paraId="5FA08FC1" w14:textId="77777777" w:rsidR="00E57933" w:rsidRDefault="00E57933">
      <w:pPr>
        <w:pStyle w:val="ae"/>
        <w:spacing w:line="300" w:lineRule="auto"/>
        <w:ind w:firstLine="420"/>
        <w:rPr>
          <w:rFonts w:cs="宋体"/>
          <w:lang w:eastAsia="zh-CN"/>
        </w:rPr>
      </w:pPr>
    </w:p>
    <w:p w14:paraId="2DB7BCA0" w14:textId="77777777" w:rsidR="00E57933" w:rsidRDefault="00E57933">
      <w:pPr>
        <w:pStyle w:val="ae"/>
        <w:spacing w:line="300" w:lineRule="auto"/>
        <w:ind w:firstLineChars="0" w:firstLine="0"/>
        <w:rPr>
          <w:rFonts w:ascii="黑体" w:eastAsia="黑体"/>
          <w:sz w:val="24"/>
          <w:szCs w:val="24"/>
          <w:lang w:eastAsia="zh-CN"/>
        </w:rPr>
      </w:pPr>
      <w:r>
        <w:rPr>
          <w:rFonts w:ascii="黑体" w:eastAsia="黑体" w:cs="宋体" w:hint="eastAsia"/>
          <w:sz w:val="24"/>
          <w:szCs w:val="24"/>
          <w:lang w:eastAsia="zh-CN"/>
        </w:rPr>
        <w:t>论文排版要求：</w:t>
      </w:r>
    </w:p>
    <w:p w14:paraId="7CCC13F9" w14:textId="77777777" w:rsidR="00E57933" w:rsidRDefault="00E57933">
      <w:pPr>
        <w:pStyle w:val="ae"/>
        <w:spacing w:line="300" w:lineRule="auto"/>
        <w:ind w:firstLine="420"/>
        <w:rPr>
          <w:lang w:eastAsia="zh-CN"/>
        </w:rPr>
      </w:pPr>
      <w:r>
        <w:rPr>
          <w:rFonts w:cs="宋体" w:hint="eastAsia"/>
          <w:lang w:eastAsia="zh-CN"/>
        </w:rPr>
        <w:t>论文篇幅：</w:t>
      </w:r>
      <w:r>
        <w:rPr>
          <w:rFonts w:cs="宋体"/>
          <w:lang w:eastAsia="zh-CN"/>
        </w:rPr>
        <w:t>一</w:t>
      </w:r>
      <w:r>
        <w:rPr>
          <w:rFonts w:cs="宋体" w:hint="eastAsia"/>
          <w:lang w:eastAsia="zh-CN"/>
        </w:rPr>
        <w:t>页。</w:t>
      </w:r>
    </w:p>
    <w:p w14:paraId="3C272D18" w14:textId="77777777" w:rsidR="00E57933" w:rsidRDefault="00E57933">
      <w:pPr>
        <w:pStyle w:val="ae"/>
        <w:spacing w:line="300" w:lineRule="auto"/>
        <w:ind w:firstLine="420"/>
        <w:rPr>
          <w:lang w:eastAsia="zh-CN"/>
        </w:rPr>
      </w:pPr>
      <w:r>
        <w:rPr>
          <w:rFonts w:cs="宋体" w:hint="eastAsia"/>
          <w:lang w:eastAsia="zh-CN"/>
        </w:rPr>
        <w:t>页面：</w:t>
      </w:r>
      <w:r>
        <w:rPr>
          <w:lang w:eastAsia="zh-CN"/>
        </w:rPr>
        <w:t>A4</w:t>
      </w:r>
      <w:r>
        <w:rPr>
          <w:rFonts w:cs="宋体" w:hint="eastAsia"/>
          <w:lang w:eastAsia="zh-CN"/>
        </w:rPr>
        <w:t>标准（宽</w:t>
      </w:r>
      <w:r>
        <w:rPr>
          <w:lang w:eastAsia="zh-CN"/>
        </w:rPr>
        <w:t>~210mm</w:t>
      </w:r>
      <w:r>
        <w:rPr>
          <w:rFonts w:cs="宋体" w:hint="eastAsia"/>
          <w:lang w:eastAsia="zh-CN"/>
        </w:rPr>
        <w:t>，长</w:t>
      </w:r>
      <w:r>
        <w:rPr>
          <w:lang w:eastAsia="zh-CN"/>
        </w:rPr>
        <w:t>~297mm</w:t>
      </w:r>
      <w:r>
        <w:rPr>
          <w:rFonts w:cs="宋体" w:hint="eastAsia"/>
          <w:lang w:eastAsia="zh-CN"/>
        </w:rPr>
        <w:t>）。</w:t>
      </w:r>
    </w:p>
    <w:p w14:paraId="45F9D273" w14:textId="77777777" w:rsidR="00E57933" w:rsidRDefault="00E57933">
      <w:pPr>
        <w:pStyle w:val="ae"/>
        <w:spacing w:line="300" w:lineRule="auto"/>
        <w:ind w:firstLine="420"/>
        <w:rPr>
          <w:rFonts w:cs="宋体"/>
          <w:lang w:eastAsia="zh-CN"/>
        </w:rPr>
      </w:pPr>
      <w:r>
        <w:rPr>
          <w:rFonts w:cs="宋体" w:hint="eastAsia"/>
          <w:lang w:eastAsia="zh-CN"/>
        </w:rPr>
        <w:t>论文题目：四号黑体，居中。</w:t>
      </w:r>
    </w:p>
    <w:p w14:paraId="1C0B72BA" w14:textId="77777777" w:rsidR="00E57933" w:rsidRDefault="00E57933">
      <w:pPr>
        <w:pStyle w:val="ae"/>
        <w:spacing w:line="30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作者名：五号楷体，居中。</w:t>
      </w:r>
    </w:p>
    <w:p w14:paraId="7E3D0117" w14:textId="2143655F" w:rsidR="00E57933" w:rsidRDefault="008977C3">
      <w:pPr>
        <w:pStyle w:val="ae"/>
        <w:spacing w:line="30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地址（</w:t>
      </w:r>
      <w:r w:rsidR="00E57933">
        <w:rPr>
          <w:rFonts w:hint="eastAsia"/>
          <w:lang w:eastAsia="zh-CN"/>
        </w:rPr>
        <w:t>单位名、市名、邮编</w:t>
      </w:r>
      <w:r>
        <w:rPr>
          <w:rFonts w:hint="eastAsia"/>
          <w:lang w:eastAsia="zh-CN"/>
        </w:rPr>
        <w:t>）</w:t>
      </w:r>
      <w:r w:rsidR="00E57933">
        <w:rPr>
          <w:rFonts w:hint="eastAsia"/>
          <w:lang w:eastAsia="zh-CN"/>
        </w:rPr>
        <w:t>：小五号宋体，居中</w:t>
      </w:r>
      <w:r w:rsidR="00E57933">
        <w:rPr>
          <w:lang w:eastAsia="zh-CN"/>
        </w:rPr>
        <w:t>，</w:t>
      </w:r>
      <w:r w:rsidR="00E57933">
        <w:rPr>
          <w:rFonts w:hint="eastAsia"/>
          <w:lang w:eastAsia="zh-CN"/>
        </w:rPr>
        <w:t>下空一行。</w:t>
      </w:r>
    </w:p>
    <w:p w14:paraId="055FC00D" w14:textId="77777777" w:rsidR="00E57933" w:rsidRDefault="00E57933">
      <w:pPr>
        <w:pStyle w:val="ae"/>
        <w:spacing w:line="30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论文正文：五号宋体</w:t>
      </w:r>
    </w:p>
    <w:p w14:paraId="45576D64" w14:textId="77777777" w:rsidR="00E57933" w:rsidRDefault="00E57933">
      <w:pPr>
        <w:pStyle w:val="ae"/>
        <w:spacing w:line="300" w:lineRule="auto"/>
        <w:ind w:firstLine="420"/>
        <w:rPr>
          <w:rFonts w:cs="宋体"/>
          <w:lang w:eastAsia="zh-CN"/>
        </w:rPr>
      </w:pPr>
      <w:r>
        <w:rPr>
          <w:rFonts w:cs="宋体" w:hint="eastAsia"/>
          <w:lang w:eastAsia="zh-CN"/>
        </w:rPr>
        <w:t>正文中小标题：小四号黑体。</w:t>
      </w:r>
    </w:p>
    <w:p w14:paraId="460C77C9" w14:textId="77777777" w:rsidR="00E57933" w:rsidRDefault="00E57933">
      <w:pPr>
        <w:pStyle w:val="ae"/>
        <w:spacing w:line="300" w:lineRule="auto"/>
        <w:ind w:firstLine="420"/>
        <w:rPr>
          <w:rFonts w:cs="宋体"/>
          <w:lang w:eastAsia="zh-CN"/>
        </w:rPr>
      </w:pPr>
      <w:r>
        <w:rPr>
          <w:rFonts w:cs="宋体" w:hint="eastAsia"/>
          <w:lang w:eastAsia="zh-CN"/>
        </w:rPr>
        <w:t>图表：图表应与正文上下、左右都需隔一行或一字的空隙。</w:t>
      </w:r>
      <w:r>
        <w:rPr>
          <w:rFonts w:cs="宋体"/>
          <w:lang w:eastAsia="zh-CN"/>
        </w:rPr>
        <w:t>图表标题字体为小五号宋体。</w:t>
      </w:r>
    </w:p>
    <w:p w14:paraId="675C276B" w14:textId="77777777" w:rsidR="00E57933" w:rsidRDefault="00E57933">
      <w:pPr>
        <w:pStyle w:val="ae"/>
        <w:spacing w:line="300" w:lineRule="auto"/>
        <w:ind w:firstLine="420"/>
        <w:rPr>
          <w:lang w:eastAsia="zh-CN"/>
        </w:rPr>
      </w:pPr>
      <w:r>
        <w:rPr>
          <w:rFonts w:cs="宋体" w:hint="eastAsia"/>
          <w:lang w:eastAsia="zh-CN"/>
        </w:rPr>
        <w:t>参考文献：小</w:t>
      </w:r>
      <w:r>
        <w:rPr>
          <w:rFonts w:hint="eastAsia"/>
          <w:lang w:eastAsia="zh-CN"/>
        </w:rPr>
        <w:t>五号宋体，引用不超过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篇。</w:t>
      </w:r>
    </w:p>
    <w:p w14:paraId="55612610" w14:textId="77777777" w:rsidR="00E57933" w:rsidRDefault="00E57933">
      <w:pPr>
        <w:pStyle w:val="ae"/>
        <w:spacing w:line="30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英文字体：文中所有英文、数字、符号均采用</w:t>
      </w:r>
      <w:r>
        <w:rPr>
          <w:rFonts w:hint="eastAsia"/>
          <w:lang w:eastAsia="zh-CN"/>
        </w:rPr>
        <w:t>Times New Roman</w:t>
      </w:r>
      <w:r>
        <w:rPr>
          <w:rFonts w:hint="eastAsia"/>
          <w:lang w:eastAsia="zh-CN"/>
        </w:rPr>
        <w:t>字体。</w:t>
      </w:r>
    </w:p>
    <w:p w14:paraId="0AFE06C3" w14:textId="77777777" w:rsidR="00E57933" w:rsidRDefault="00E57933">
      <w:pPr>
        <w:pStyle w:val="ae"/>
        <w:spacing w:line="30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行距：全篇论文采用</w:t>
      </w:r>
      <w:r>
        <w:rPr>
          <w:rFonts w:hint="eastAsia"/>
          <w:lang w:eastAsia="zh-CN"/>
        </w:rPr>
        <w:t>1.25</w:t>
      </w:r>
      <w:r>
        <w:rPr>
          <w:rFonts w:hint="eastAsia"/>
          <w:lang w:eastAsia="zh-CN"/>
        </w:rPr>
        <w:t>倍行距。</w:t>
      </w:r>
    </w:p>
    <w:p w14:paraId="4E561D3D" w14:textId="36A3DA80" w:rsidR="00E57933" w:rsidRDefault="00E57933">
      <w:pPr>
        <w:pStyle w:val="ae"/>
        <w:spacing w:line="300" w:lineRule="auto"/>
        <w:ind w:firstLine="420"/>
        <w:rPr>
          <w:rFonts w:cs="黑体"/>
          <w:sz w:val="24"/>
          <w:szCs w:val="24"/>
          <w:lang w:eastAsia="zh-CN"/>
        </w:rPr>
      </w:pPr>
      <w:r>
        <w:rPr>
          <w:rFonts w:ascii="Arial" w:hAnsi="Arial" w:cs="Arial"/>
          <w:lang w:eastAsia="zh-CN"/>
        </w:rPr>
        <w:t>会议组委会热忱欢迎</w:t>
      </w:r>
      <w:r>
        <w:rPr>
          <w:rFonts w:cs="宋体" w:hint="eastAsia"/>
          <w:lang w:eastAsia="zh-CN"/>
        </w:rPr>
        <w:t>催化界的</w:t>
      </w:r>
      <w:r w:rsidR="008977C3">
        <w:rPr>
          <w:rFonts w:cs="宋体" w:hint="eastAsia"/>
          <w:lang w:eastAsia="zh-CN"/>
        </w:rPr>
        <w:t>青年</w:t>
      </w:r>
      <w:r>
        <w:rPr>
          <w:rFonts w:cs="宋体" w:hint="eastAsia"/>
          <w:lang w:eastAsia="zh-CN"/>
        </w:rPr>
        <w:t>专家学者、科技人员和广大师生积极投稿并参加本届盛会！</w:t>
      </w:r>
      <w:r>
        <w:rPr>
          <w:rFonts w:cs="黑体"/>
          <w:sz w:val="24"/>
          <w:szCs w:val="24"/>
          <w:lang w:eastAsia="zh-CN"/>
        </w:rPr>
        <w:tab/>
      </w:r>
    </w:p>
    <w:p w14:paraId="58AC820D" w14:textId="77777777" w:rsidR="00E57933" w:rsidRDefault="00E57933">
      <w:pPr>
        <w:pStyle w:val="ae"/>
        <w:spacing w:line="300" w:lineRule="auto"/>
        <w:ind w:firstLine="480"/>
        <w:jc w:val="center"/>
        <w:rPr>
          <w:rFonts w:ascii="黑体" w:eastAsia="黑体" w:hAnsi="黑体"/>
          <w:lang w:eastAsia="zh-CN"/>
        </w:rPr>
      </w:pPr>
      <w:r>
        <w:rPr>
          <w:rFonts w:ascii="黑体" w:eastAsia="黑体" w:hAnsi="黑体" w:cs="黑体" w:hint="eastAsia"/>
          <w:sz w:val="24"/>
          <w:szCs w:val="24"/>
          <w:lang w:eastAsia="zh-CN"/>
        </w:rPr>
        <w:t>参考文献</w:t>
      </w:r>
    </w:p>
    <w:p w14:paraId="6D062534" w14:textId="77777777" w:rsidR="00E57933" w:rsidRDefault="00E57933">
      <w:pPr>
        <w:pStyle w:val="a"/>
        <w:numPr>
          <w:ilvl w:val="0"/>
          <w:numId w:val="2"/>
        </w:numPr>
        <w:tabs>
          <w:tab w:val="left" w:pos="420"/>
        </w:tabs>
        <w:spacing w:line="300" w:lineRule="auto"/>
        <w:rPr>
          <w:sz w:val="18"/>
          <w:szCs w:val="18"/>
          <w:lang w:eastAsia="zh-CN"/>
        </w:rPr>
      </w:pPr>
      <w:r>
        <w:rPr>
          <w:rFonts w:cs="宋体" w:hint="eastAsia"/>
          <w:sz w:val="18"/>
          <w:szCs w:val="18"/>
          <w:lang w:eastAsia="zh-CN"/>
        </w:rPr>
        <w:t>作者</w:t>
      </w:r>
      <w:r>
        <w:rPr>
          <w:sz w:val="18"/>
          <w:szCs w:val="18"/>
          <w:lang w:eastAsia="zh-CN"/>
        </w:rPr>
        <w:t>1</w:t>
      </w:r>
      <w:r>
        <w:rPr>
          <w:rFonts w:cs="宋体" w:hint="eastAsia"/>
          <w:sz w:val="18"/>
          <w:szCs w:val="18"/>
          <w:lang w:eastAsia="zh-CN"/>
        </w:rPr>
        <w:t>，作者</w:t>
      </w:r>
      <w:r>
        <w:rPr>
          <w:sz w:val="18"/>
          <w:szCs w:val="18"/>
          <w:lang w:eastAsia="zh-CN"/>
        </w:rPr>
        <w:t>2</w:t>
      </w:r>
      <w:r>
        <w:rPr>
          <w:rFonts w:cs="宋体" w:hint="eastAsia"/>
          <w:sz w:val="18"/>
          <w:szCs w:val="18"/>
          <w:lang w:eastAsia="zh-CN"/>
        </w:rPr>
        <w:t>，作者</w:t>
      </w:r>
      <w:r>
        <w:rPr>
          <w:sz w:val="18"/>
          <w:szCs w:val="18"/>
          <w:lang w:eastAsia="zh-CN"/>
        </w:rPr>
        <w:t>3</w:t>
      </w:r>
      <w:r>
        <w:rPr>
          <w:rFonts w:cs="宋体" w:hint="eastAsia"/>
          <w:sz w:val="18"/>
          <w:szCs w:val="18"/>
          <w:lang w:eastAsia="zh-CN"/>
        </w:rPr>
        <w:t>等，</w:t>
      </w:r>
      <w:r>
        <w:rPr>
          <w:rFonts w:hint="eastAsia"/>
          <w:i/>
          <w:iCs/>
          <w:sz w:val="18"/>
          <w:szCs w:val="18"/>
          <w:lang w:eastAsia="zh-CN"/>
        </w:rPr>
        <w:t>XX</w:t>
      </w:r>
      <w:r>
        <w:rPr>
          <w:rFonts w:cs="宋体" w:hint="eastAsia"/>
          <w:i/>
          <w:iCs/>
          <w:sz w:val="18"/>
          <w:szCs w:val="18"/>
          <w:lang w:eastAsia="zh-CN"/>
        </w:rPr>
        <w:t>期刊</w:t>
      </w:r>
      <w:r>
        <w:rPr>
          <w:rFonts w:cs="宋体" w:hint="eastAsia"/>
          <w:sz w:val="18"/>
          <w:szCs w:val="18"/>
          <w:lang w:eastAsia="zh-CN"/>
        </w:rPr>
        <w:t>，</w:t>
      </w:r>
      <w:r w:rsidRPr="00D31C83">
        <w:rPr>
          <w:b/>
          <w:sz w:val="18"/>
          <w:szCs w:val="18"/>
          <w:lang w:eastAsia="zh-CN"/>
        </w:rPr>
        <w:t>20</w:t>
      </w:r>
      <w:r w:rsidR="00D31C83" w:rsidRPr="00D31C83">
        <w:rPr>
          <w:b/>
          <w:sz w:val="18"/>
          <w:szCs w:val="18"/>
          <w:lang w:eastAsia="zh-CN"/>
        </w:rPr>
        <w:t>1</w:t>
      </w:r>
      <w:r w:rsidRPr="00D31C83">
        <w:rPr>
          <w:b/>
          <w:sz w:val="18"/>
          <w:szCs w:val="18"/>
          <w:lang w:eastAsia="zh-CN"/>
        </w:rPr>
        <w:t>5</w:t>
      </w:r>
      <w:r w:rsidR="00D31C83">
        <w:rPr>
          <w:rFonts w:cs="宋体" w:hint="eastAsia"/>
          <w:sz w:val="18"/>
          <w:szCs w:val="18"/>
          <w:lang w:eastAsia="zh-CN"/>
        </w:rPr>
        <w:t>,</w:t>
      </w:r>
      <w:r w:rsidR="00D31C83">
        <w:rPr>
          <w:rFonts w:cs="宋体"/>
          <w:sz w:val="18"/>
          <w:szCs w:val="18"/>
          <w:lang w:eastAsia="zh-CN"/>
        </w:rPr>
        <w:t xml:space="preserve"> </w:t>
      </w:r>
      <w:r w:rsidR="00D31C83" w:rsidRPr="00D31C83">
        <w:rPr>
          <w:rFonts w:cs="宋体"/>
          <w:i/>
          <w:sz w:val="18"/>
          <w:szCs w:val="18"/>
          <w:lang w:eastAsia="zh-CN"/>
        </w:rPr>
        <w:t>1</w:t>
      </w:r>
      <w:r w:rsidR="00D31C83">
        <w:rPr>
          <w:rFonts w:cs="宋体"/>
          <w:sz w:val="18"/>
          <w:szCs w:val="18"/>
          <w:lang w:eastAsia="zh-CN"/>
        </w:rPr>
        <w:t>, 101-105.</w:t>
      </w:r>
    </w:p>
    <w:p w14:paraId="1FCE3F18" w14:textId="77777777" w:rsidR="00E57933" w:rsidRDefault="00E57933">
      <w:pPr>
        <w:pStyle w:val="a"/>
        <w:numPr>
          <w:ilvl w:val="0"/>
          <w:numId w:val="2"/>
        </w:numPr>
        <w:tabs>
          <w:tab w:val="left" w:pos="420"/>
        </w:tabs>
        <w:spacing w:line="30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 w:eastAsia="zh-CN"/>
        </w:rPr>
        <w:t xml:space="preserve">A. </w:t>
      </w:r>
      <w:r w:rsidR="00D31C83">
        <w:rPr>
          <w:sz w:val="18"/>
          <w:szCs w:val="18"/>
          <w:lang w:val="de-DE" w:eastAsia="zh-CN"/>
        </w:rPr>
        <w:t>Surname</w:t>
      </w:r>
      <w:r>
        <w:rPr>
          <w:sz w:val="18"/>
          <w:szCs w:val="18"/>
          <w:lang w:val="de-DE" w:eastAsia="zh-CN"/>
        </w:rPr>
        <w:t xml:space="preserve">, </w:t>
      </w:r>
      <w:r w:rsidR="00D31C83">
        <w:rPr>
          <w:sz w:val="18"/>
          <w:szCs w:val="18"/>
          <w:lang w:val="de-DE" w:eastAsia="zh-CN"/>
        </w:rPr>
        <w:t>B</w:t>
      </w:r>
      <w:r>
        <w:rPr>
          <w:sz w:val="18"/>
          <w:szCs w:val="18"/>
          <w:lang w:val="de-DE" w:eastAsia="zh-CN"/>
        </w:rPr>
        <w:t xml:space="preserve">. </w:t>
      </w:r>
      <w:r w:rsidR="00D31C83">
        <w:rPr>
          <w:sz w:val="18"/>
          <w:szCs w:val="18"/>
          <w:lang w:val="de-DE" w:eastAsia="zh-CN"/>
        </w:rPr>
        <w:t>Surname</w:t>
      </w:r>
      <w:r>
        <w:rPr>
          <w:sz w:val="18"/>
          <w:szCs w:val="18"/>
          <w:lang w:val="de-DE" w:eastAsia="zh-CN"/>
        </w:rPr>
        <w:t xml:space="preserve">, </w:t>
      </w:r>
      <w:r w:rsidR="00D31C83">
        <w:rPr>
          <w:sz w:val="18"/>
          <w:szCs w:val="18"/>
          <w:lang w:val="de-DE" w:eastAsia="zh-CN"/>
        </w:rPr>
        <w:t>C. Surname</w:t>
      </w:r>
      <w:r>
        <w:rPr>
          <w:sz w:val="18"/>
          <w:szCs w:val="18"/>
          <w:lang w:val="de-DE" w:eastAsia="zh-CN"/>
        </w:rPr>
        <w:t xml:space="preserve"> et al., </w:t>
      </w:r>
      <w:r w:rsidR="00D31C83">
        <w:rPr>
          <w:i/>
          <w:iCs/>
          <w:sz w:val="18"/>
          <w:szCs w:val="18"/>
          <w:lang w:val="de-DE" w:eastAsia="zh-CN"/>
        </w:rPr>
        <w:t>J. Am. Chem. Soc.</w:t>
      </w:r>
      <w:r>
        <w:rPr>
          <w:sz w:val="18"/>
          <w:szCs w:val="18"/>
          <w:lang w:val="de-DE" w:eastAsia="zh-CN"/>
        </w:rPr>
        <w:t>,</w:t>
      </w:r>
      <w:r w:rsidR="006252D8">
        <w:rPr>
          <w:sz w:val="18"/>
          <w:szCs w:val="18"/>
          <w:lang w:val="de-DE" w:eastAsia="zh-CN"/>
        </w:rPr>
        <w:t xml:space="preserve"> </w:t>
      </w:r>
      <w:r w:rsidRPr="00D31C83">
        <w:rPr>
          <w:b/>
          <w:sz w:val="18"/>
          <w:szCs w:val="18"/>
          <w:lang w:val="de-DE" w:eastAsia="zh-CN"/>
        </w:rPr>
        <w:t>20</w:t>
      </w:r>
      <w:r w:rsidR="00D31C83" w:rsidRPr="00D31C83">
        <w:rPr>
          <w:b/>
          <w:sz w:val="18"/>
          <w:szCs w:val="18"/>
          <w:lang w:val="de-DE" w:eastAsia="zh-CN"/>
        </w:rPr>
        <w:t>22</w:t>
      </w:r>
      <w:r>
        <w:rPr>
          <w:sz w:val="18"/>
          <w:szCs w:val="18"/>
          <w:lang w:val="de-DE" w:eastAsia="zh-CN"/>
        </w:rPr>
        <w:t xml:space="preserve">, </w:t>
      </w:r>
      <w:r w:rsidR="00D31C83" w:rsidRPr="00D31C83">
        <w:rPr>
          <w:i/>
          <w:sz w:val="18"/>
          <w:szCs w:val="18"/>
          <w:lang w:val="de-DE" w:eastAsia="zh-CN"/>
        </w:rPr>
        <w:t>144</w:t>
      </w:r>
      <w:r w:rsidR="00D31C83" w:rsidRPr="00D31C83">
        <w:rPr>
          <w:sz w:val="18"/>
          <w:szCs w:val="18"/>
          <w:lang w:val="de-DE" w:eastAsia="zh-CN"/>
        </w:rPr>
        <w:t>, 626-647</w:t>
      </w:r>
      <w:r w:rsidR="00D31C83">
        <w:rPr>
          <w:sz w:val="18"/>
          <w:szCs w:val="18"/>
          <w:lang w:val="de-DE" w:eastAsia="zh-CN"/>
        </w:rPr>
        <w:t>.</w:t>
      </w:r>
    </w:p>
    <w:p w14:paraId="4657314B" w14:textId="77777777" w:rsidR="00E57933" w:rsidRDefault="00E57933">
      <w:pPr>
        <w:pStyle w:val="a"/>
        <w:numPr>
          <w:ilvl w:val="0"/>
          <w:numId w:val="2"/>
        </w:numPr>
        <w:tabs>
          <w:tab w:val="left" w:pos="420"/>
        </w:tabs>
        <w:spacing w:line="300" w:lineRule="auto"/>
        <w:rPr>
          <w:sz w:val="18"/>
          <w:szCs w:val="18"/>
        </w:rPr>
      </w:pPr>
      <w:r>
        <w:rPr>
          <w:rFonts w:eastAsia="AdvMYR4"/>
          <w:sz w:val="18"/>
          <w:szCs w:val="18"/>
        </w:rPr>
        <w:t>F. Cavani, G. Centi, P. Marion</w:t>
      </w:r>
      <w:r>
        <w:rPr>
          <w:rFonts w:eastAsia="AdvMYR4" w:hint="eastAsia"/>
          <w:sz w:val="18"/>
          <w:szCs w:val="18"/>
          <w:lang w:eastAsia="zh-CN"/>
        </w:rPr>
        <w:t>,</w:t>
      </w:r>
      <w:r>
        <w:rPr>
          <w:rFonts w:eastAsia="AdvMYR4"/>
          <w:sz w:val="18"/>
          <w:szCs w:val="18"/>
        </w:rPr>
        <w:t xml:space="preserve"> in </w:t>
      </w:r>
      <w:r>
        <w:rPr>
          <w:rFonts w:eastAsia="AdvMYR4I"/>
          <w:i/>
          <w:sz w:val="18"/>
          <w:szCs w:val="18"/>
        </w:rPr>
        <w:t>Metal Oxide Catalysis</w:t>
      </w:r>
      <w:r>
        <w:rPr>
          <w:rFonts w:eastAsia="AdvMYR4"/>
          <w:sz w:val="18"/>
          <w:szCs w:val="18"/>
        </w:rPr>
        <w:t xml:space="preserve">, Wiley-VCH, Weinheim, </w:t>
      </w:r>
      <w:r>
        <w:rPr>
          <w:rFonts w:eastAsia="AdvMYR6"/>
          <w:sz w:val="18"/>
          <w:szCs w:val="18"/>
        </w:rPr>
        <w:t>2009</w:t>
      </w:r>
    </w:p>
    <w:p w14:paraId="1A0ADF38" w14:textId="77777777" w:rsidR="00E57933" w:rsidRDefault="00E57933" w:rsidP="00D31C83">
      <w:pPr>
        <w:pStyle w:val="a"/>
        <w:numPr>
          <w:ilvl w:val="0"/>
          <w:numId w:val="0"/>
        </w:numPr>
        <w:spacing w:line="300" w:lineRule="auto"/>
        <w:rPr>
          <w:sz w:val="18"/>
          <w:szCs w:val="18"/>
        </w:rPr>
      </w:pPr>
    </w:p>
    <w:sectPr w:rsidR="00E5793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2853" w14:textId="77777777" w:rsidR="00E57933" w:rsidRDefault="00E57933">
      <w:r>
        <w:separator/>
      </w:r>
    </w:p>
  </w:endnote>
  <w:endnote w:type="continuationSeparator" w:id="0">
    <w:p w14:paraId="5E891569" w14:textId="77777777" w:rsidR="00E57933" w:rsidRDefault="00E5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MYR4">
    <w:altName w:val="黑体"/>
    <w:charset w:val="86"/>
    <w:family w:val="auto"/>
    <w:pitch w:val="default"/>
    <w:sig w:usb0="00000001" w:usb1="080E0000" w:usb2="00000010" w:usb3="00000000" w:csb0="00040000" w:csb1="00000000"/>
  </w:font>
  <w:font w:name="AdvMYR4I">
    <w:altName w:val="黑体"/>
    <w:charset w:val="86"/>
    <w:family w:val="auto"/>
    <w:pitch w:val="default"/>
    <w:sig w:usb0="00000001" w:usb1="080E0000" w:usb2="00000010" w:usb3="00000000" w:csb0="00040000" w:csb1="00000000"/>
  </w:font>
  <w:font w:name="AdvMYR6">
    <w:altName w:val="黑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1A12" w14:textId="77777777" w:rsidR="00E57933" w:rsidRDefault="00E57933">
      <w:r>
        <w:separator/>
      </w:r>
    </w:p>
  </w:footnote>
  <w:footnote w:type="continuationSeparator" w:id="0">
    <w:p w14:paraId="0A5682DB" w14:textId="77777777" w:rsidR="00E57933" w:rsidRDefault="00E57933">
      <w:r>
        <w:continuationSeparator/>
      </w:r>
    </w:p>
  </w:footnote>
  <w:footnote w:id="1">
    <w:p w14:paraId="71330329" w14:textId="77777777" w:rsidR="00E57933" w:rsidRDefault="00E57933">
      <w:pPr>
        <w:pStyle w:val="aa"/>
        <w:spacing w:line="300" w:lineRule="auto"/>
      </w:pPr>
      <w:r>
        <w:rPr>
          <w:rStyle w:val="a4"/>
        </w:rPr>
        <w:t>*</w:t>
      </w:r>
      <w:r>
        <w:rPr>
          <w:vertAlign w:val="superscript"/>
        </w:rPr>
        <w:t>*</w:t>
      </w:r>
      <w:r>
        <w:rPr>
          <w:rFonts w:cs="宋体" w:hint="eastAsia"/>
        </w:rPr>
        <w:t>国家自然科学基金</w:t>
      </w:r>
      <w:r>
        <w:rPr>
          <w:rFonts w:cs="宋体"/>
        </w:rPr>
        <w:t>(</w:t>
      </w:r>
      <w:r>
        <w:rPr>
          <w:rFonts w:hint="eastAsia"/>
        </w:rPr>
        <w:t>编号</w:t>
      </w:r>
      <w:r>
        <w:rPr>
          <w:rFonts w:cs="宋体"/>
        </w:rPr>
        <w:t>)</w:t>
      </w:r>
      <w:r>
        <w:rPr>
          <w:rFonts w:cs="宋体" w:hint="eastAsia"/>
        </w:rPr>
        <w:t>、国家基础研究</w:t>
      </w:r>
      <w:r>
        <w:rPr>
          <w:rFonts w:cs="宋体"/>
        </w:rPr>
        <w:t>973</w:t>
      </w:r>
      <w:r>
        <w:rPr>
          <w:rFonts w:cs="宋体" w:hint="eastAsia"/>
        </w:rPr>
        <w:t>计划</w:t>
      </w:r>
      <w:r>
        <w:rPr>
          <w:rFonts w:cs="宋体"/>
        </w:rPr>
        <w:t>(</w:t>
      </w:r>
      <w:r>
        <w:rPr>
          <w:rFonts w:cs="宋体" w:hint="eastAsia"/>
        </w:rPr>
        <w:t>编号</w:t>
      </w:r>
      <w:r>
        <w:rPr>
          <w:rFonts w:cs="宋体"/>
        </w:rPr>
        <w:t>)……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1B6C" w14:textId="77777777" w:rsidR="00E57933" w:rsidRDefault="00E57933">
    <w:pPr>
      <w:pStyle w:val="a8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</w:p>
  <w:p w14:paraId="0FB6E09E" w14:textId="77777777" w:rsidR="00E57933" w:rsidRDefault="00E57933">
    <w:pPr>
      <w:pStyle w:val="a8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  <w:r>
      <w:rPr>
        <w:rFonts w:hint="eastAsia"/>
        <w:b/>
        <w:sz w:val="21"/>
        <w:szCs w:val="21"/>
      </w:rPr>
      <w:t>第十</w:t>
    </w:r>
    <w:r w:rsidR="00D31C83">
      <w:rPr>
        <w:rFonts w:hint="eastAsia"/>
        <w:b/>
        <w:sz w:val="21"/>
        <w:szCs w:val="21"/>
      </w:rPr>
      <w:t>九</w:t>
    </w:r>
    <w:r>
      <w:rPr>
        <w:rFonts w:hint="eastAsia"/>
        <w:b/>
        <w:sz w:val="21"/>
        <w:szCs w:val="21"/>
      </w:rPr>
      <w:t>届全国青年催化学术会议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</w:t>
    </w:r>
    <w:r w:rsidR="00D31C83">
      <w:rPr>
        <w:rFonts w:hint="eastAsia"/>
        <w:b/>
        <w:sz w:val="21"/>
        <w:szCs w:val="21"/>
      </w:rPr>
      <w:t>江苏</w:t>
    </w:r>
    <w:r w:rsidRPr="005F4662">
      <w:rPr>
        <w:b/>
        <w:sz w:val="21"/>
        <w:szCs w:val="21"/>
      </w:rPr>
      <w:t>·</w:t>
    </w:r>
    <w:r w:rsidR="00D31C83">
      <w:rPr>
        <w:rFonts w:hint="eastAsia"/>
        <w:b/>
        <w:sz w:val="21"/>
        <w:szCs w:val="21"/>
      </w:rPr>
      <w:t>南京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F61E07"/>
    <w:multiLevelType w:val="multilevel"/>
    <w:tmpl w:val="2CF61E07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eastAsia="宋体"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B7"/>
    <w:rsid w:val="00034620"/>
    <w:rsid w:val="00042787"/>
    <w:rsid w:val="001308CC"/>
    <w:rsid w:val="001B6982"/>
    <w:rsid w:val="0029207C"/>
    <w:rsid w:val="002B6DFA"/>
    <w:rsid w:val="00365C2E"/>
    <w:rsid w:val="003B48A7"/>
    <w:rsid w:val="003F7F97"/>
    <w:rsid w:val="005F4662"/>
    <w:rsid w:val="006252D8"/>
    <w:rsid w:val="006B0A96"/>
    <w:rsid w:val="006E3B98"/>
    <w:rsid w:val="007500E5"/>
    <w:rsid w:val="007658AC"/>
    <w:rsid w:val="00792A58"/>
    <w:rsid w:val="007A365B"/>
    <w:rsid w:val="007E44D7"/>
    <w:rsid w:val="008977C3"/>
    <w:rsid w:val="00945D6D"/>
    <w:rsid w:val="00957177"/>
    <w:rsid w:val="00993FE3"/>
    <w:rsid w:val="00AE41C7"/>
    <w:rsid w:val="00B74879"/>
    <w:rsid w:val="00BF782B"/>
    <w:rsid w:val="00C506B7"/>
    <w:rsid w:val="00CC10DA"/>
    <w:rsid w:val="00CC5BF4"/>
    <w:rsid w:val="00D31C83"/>
    <w:rsid w:val="00E57933"/>
    <w:rsid w:val="00F50AAD"/>
    <w:rsid w:val="00F62239"/>
    <w:rsid w:val="00FA0237"/>
    <w:rsid w:val="1CD35ADD"/>
    <w:rsid w:val="517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4:docId w14:val="7CAC33A6"/>
  <w15:chartTrackingRefBased/>
  <w15:docId w15:val="{244F3783-431D-4332-8FDA-20FE5FD9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Pr>
      <w:rFonts w:cs="Times New Roman"/>
      <w:vertAlign w:val="superscript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a7">
    <w:name w:val="页眉 字符"/>
    <w:link w:val="a8"/>
    <w:uiPriority w:val="99"/>
    <w:rPr>
      <w:sz w:val="18"/>
      <w:szCs w:val="18"/>
    </w:rPr>
  </w:style>
  <w:style w:type="character" w:customStyle="1" w:styleId="a9">
    <w:name w:val="脚注文本 字符"/>
    <w:link w:val="aa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0"/>
    <w:link w:val="a9"/>
    <w:pPr>
      <w:widowControl/>
      <w:jc w:val="left"/>
    </w:pPr>
    <w:rPr>
      <w:rFonts w:ascii="Times New Roman" w:hAnsi="Times New Roman"/>
      <w:kern w:val="0"/>
      <w:sz w:val="18"/>
      <w:szCs w:val="18"/>
    </w:rPr>
  </w:style>
  <w:style w:type="paragraph" w:styleId="a8">
    <w:name w:val="header"/>
    <w:basedOn w:val="a0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0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TableBody">
    <w:name w:val="TableBody"/>
    <w:basedOn w:val="a0"/>
    <w:pPr>
      <w:widowControl/>
      <w:spacing w:line="230" w:lineRule="exact"/>
      <w:jc w:val="left"/>
    </w:pPr>
    <w:rPr>
      <w:rFonts w:ascii="Arial" w:eastAsia="MS Mincho" w:hAnsi="Arial"/>
      <w:kern w:val="0"/>
      <w:sz w:val="16"/>
      <w:szCs w:val="24"/>
      <w:lang w:val="de-DE" w:eastAsia="ja-JP"/>
    </w:rPr>
  </w:style>
  <w:style w:type="paragraph" w:customStyle="1" w:styleId="ab">
    <w:name w:val="*论文作者*"/>
    <w:basedOn w:val="a0"/>
    <w:next w:val="ac"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TableHead">
    <w:name w:val="TableHead"/>
    <w:basedOn w:val="a0"/>
    <w:pPr>
      <w:widowControl/>
      <w:spacing w:before="60" w:after="60" w:line="200" w:lineRule="exact"/>
      <w:jc w:val="left"/>
    </w:pPr>
    <w:rPr>
      <w:rFonts w:ascii="Arial" w:eastAsia="MS Mincho" w:hAnsi="Arial"/>
      <w:kern w:val="0"/>
      <w:sz w:val="16"/>
      <w:szCs w:val="24"/>
      <w:lang w:val="en-GB" w:eastAsia="ja-JP"/>
    </w:rPr>
  </w:style>
  <w:style w:type="paragraph" w:customStyle="1" w:styleId="a">
    <w:name w:val="*参考文献列表*"/>
    <w:basedOn w:val="a0"/>
    <w:pPr>
      <w:widowControl/>
      <w:numPr>
        <w:numId w:val="1"/>
      </w:numPr>
      <w:tabs>
        <w:tab w:val="left" w:pos="420"/>
      </w:tabs>
    </w:pPr>
    <w:rPr>
      <w:rFonts w:ascii="Times New Roman" w:hAnsi="Times New Roman"/>
      <w:kern w:val="0"/>
      <w:szCs w:val="21"/>
      <w:lang w:eastAsia="en-US"/>
    </w:rPr>
  </w:style>
  <w:style w:type="paragraph" w:customStyle="1" w:styleId="ad">
    <w:name w:val="*论文题目*"/>
    <w:next w:val="ab"/>
    <w:pPr>
      <w:spacing w:line="312" w:lineRule="auto"/>
      <w:jc w:val="center"/>
    </w:pPr>
    <w:rPr>
      <w:rFonts w:ascii="Times New Roman" w:eastAsia="黑体" w:hAnsi="Times New Roman"/>
      <w:spacing w:val="10"/>
      <w:sz w:val="32"/>
      <w:szCs w:val="32"/>
      <w:lang w:eastAsia="en-US"/>
    </w:rPr>
  </w:style>
  <w:style w:type="paragraph" w:customStyle="1" w:styleId="ac">
    <w:name w:val="*作者单位和地址*"/>
    <w:basedOn w:val="a0"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e">
    <w:name w:val="*论文正文*"/>
    <w:basedOn w:val="a0"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customStyle="1" w:styleId="af">
    <w:name w:val="*小节标题*"/>
    <w:basedOn w:val="a0"/>
    <w:next w:val="a0"/>
    <w:pPr>
      <w:keepNext/>
      <w:widowControl/>
      <w:spacing w:before="100" w:after="100" w:line="312" w:lineRule="auto"/>
      <w:jc w:val="left"/>
    </w:pPr>
    <w:rPr>
      <w:rFonts w:ascii="Times New Roman" w:eastAsia="黑体" w:hAnsi="Times New Roman"/>
      <w:spacing w:val="1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uYX\&#23454;&#39564;&#23460;&#30456;&#20851;&#20107;&#21153;\&#31532;15&#23626;&#20840;&#22269;&#38738;&#24180;&#20652;&#21270;&#20250;&#35758;\15&#23626;&#20840;&#22269;&#38738;&#24180;&#20652;&#21270;&#20250;&#35758;&#35770;&#25991;&#25688;&#35201;\15thnycc%20&#25688;&#3520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15thnycc 摘要模板</Template>
  <TotalTime>3</TotalTime>
  <Pages>1</Pages>
  <Words>100</Words>
  <Characters>575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Luming Peng</cp:lastModifiedBy>
  <cp:revision>3</cp:revision>
  <dcterms:created xsi:type="dcterms:W3CDTF">2022-06-09T08:09:00Z</dcterms:created>
  <dcterms:modified xsi:type="dcterms:W3CDTF">2022-07-02T06:16:00Z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