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-193040</wp:posOffset>
                </wp:positionV>
                <wp:extent cx="666750" cy="3321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样表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77.85pt;margin-top:-15.2pt;height:26.15pt;width:52.5pt;z-index:251665408;mso-width-relative:page;mso-height-relative:margin;mso-height-percent:200;" fillcolor="#FFFFFF" filled="t" stroked="t" coordsize="21600,21600" o:gfxdata="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Nh/&#10;M9gAAAAKAQAADwAAAAAAAAABACAAAAAiAAAAZHJzL2Rvd25yZXYueG1sUEsBAhQAFAAAAAgAh07i&#10;QP/E5RciAgAAOAQAAA4AAAAAAAAAAQAgAAAAJw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样表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>
      <w:pPr>
        <w:ind w:right="600"/>
        <w:jc w:val="right"/>
        <w:rPr>
          <w:b/>
          <w:sz w:val="32"/>
          <w:szCs w:val="32"/>
        </w:rPr>
      </w:pPr>
    </w:p>
    <w:p>
      <w:pPr>
        <w:ind w:right="600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编号：</w:t>
      </w:r>
      <w:r>
        <w:rPr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XXXX</w:t>
      </w:r>
    </w:p>
    <w:p/>
    <w:p/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276" w:lineRule="auto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中国化学会“青年人才托举工程”</w:t>
      </w:r>
    </w:p>
    <w:p>
      <w:pPr>
        <w:spacing w:line="276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申请人</w:t>
      </w:r>
      <w:r>
        <w:rPr>
          <w:rFonts w:hint="eastAsia" w:ascii="黑体" w:hAnsi="黑体" w:eastAsia="黑体"/>
          <w:b/>
          <w:sz w:val="52"/>
          <w:szCs w:val="52"/>
        </w:rPr>
        <w:t>信息表</w:t>
      </w:r>
    </w:p>
    <w:p>
      <w:pPr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（20</w:t>
      </w:r>
      <w:r>
        <w:rPr>
          <w:rFonts w:ascii="黑体" w:hAnsi="黑体" w:eastAsia="黑体"/>
          <w:b/>
          <w:sz w:val="32"/>
          <w:szCs w:val="32"/>
        </w:rPr>
        <w:t>22</w:t>
      </w:r>
      <w:r>
        <w:rPr>
          <w:rFonts w:hint="eastAsia" w:ascii="黑体" w:hAnsi="黑体" w:eastAsia="黑体"/>
          <w:b/>
          <w:sz w:val="32"/>
          <w:szCs w:val="32"/>
        </w:rPr>
        <w:t>-20</w:t>
      </w:r>
      <w:r>
        <w:rPr>
          <w:rFonts w:ascii="黑体" w:hAnsi="黑体" w:eastAsia="黑体"/>
          <w:b/>
          <w:sz w:val="32"/>
          <w:szCs w:val="32"/>
        </w:rPr>
        <w:t>24</w:t>
      </w:r>
      <w:r>
        <w:rPr>
          <w:rFonts w:hint="eastAsia" w:ascii="黑体" w:hAnsi="黑体" w:eastAsia="黑体"/>
          <w:b/>
          <w:sz w:val="32"/>
          <w:szCs w:val="32"/>
        </w:rPr>
        <w:t>年度）</w:t>
      </w:r>
    </w:p>
    <w:p/>
    <w:p/>
    <w:p/>
    <w:p/>
    <w:p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73660</wp:posOffset>
                </wp:positionV>
                <wp:extent cx="4580890" cy="2545715"/>
                <wp:effectExtent l="0" t="0" r="0" b="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left="2551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申请人姓名：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551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申请人单位：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auto"/>
                              <w:ind w:left="2551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ind w:left="2551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ind w:left="2551" w:leftChars="403" w:hanging="1705" w:hangingChars="566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填表时间：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5pt;margin-top:5.8pt;height:200.45pt;width:360.7pt;z-index:251664384;mso-width-relative:page;mso-height-relative:page;" filled="f" stroked="f" coordsize="21600,21600" o:gfxdata="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ZxoOL1wAAAAoBAAAPAAAAAAAAAAEAIAAAACIA&#10;AABkcnMvZG93bnJldi54bWxQSwECFAAUAAAACACHTuJAm9wnIQoCAADg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ind w:left="2551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申请人姓名：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551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申请人单位：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spacing w:line="480" w:lineRule="auto"/>
                        <w:ind w:left="2551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480" w:lineRule="auto"/>
                        <w:ind w:left="2551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480" w:lineRule="auto"/>
                        <w:ind w:left="2551" w:leftChars="403" w:hanging="1705" w:hangingChars="566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填表时间： 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22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/>
    <w:p/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中 国 化 学 会 </w:t>
      </w:r>
      <w:r>
        <w:rPr>
          <w:rFonts w:ascii="宋体" w:hAnsi="宋体"/>
          <w:b/>
          <w:sz w:val="36"/>
          <w:szCs w:val="36"/>
        </w:rPr>
        <w:br w:type="page"/>
      </w:r>
    </w:p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材料目录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一、个人基本信息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二、主要学历（6项以内）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三、主要工作经历（10项以内）</w:t>
      </w:r>
    </w:p>
    <w:p>
      <w:pPr>
        <w:spacing w:line="500" w:lineRule="exact"/>
        <w:ind w:left="566" w:hanging="565" w:hangingChars="202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四、代表性论文和专利（8篇/件以内）</w:t>
      </w:r>
    </w:p>
    <w:p>
      <w:pPr>
        <w:spacing w:line="500" w:lineRule="exact"/>
        <w:ind w:left="566" w:hanging="565" w:hangingChars="202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五、对申请人有一定了解的专家同行（教授/研究员级别，1-3位）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附件一：申请自述材料，写在同一个Word文档中上传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1、主要科研工作及业绩简介（限300字以内），简要说明个人的科研能力、创新能力、取得的科研进展或重要成果（包括科技成果应用、技术推广情况及产生的经济效益等）；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未来三年的主要规划与目标（限300字以内），描述申请人依托现有科研基础或项目开展的研究工作；参加各种学习培训；学术交流、国际合作等；单位的支持情况；个人科研能力、管理能力、交流能力的预期等。</w:t>
      </w:r>
    </w:p>
    <w:p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附件二：个人照片上传</w:t>
      </w:r>
    </w:p>
    <w:p>
      <w:pPr>
        <w:spacing w:line="500" w:lineRule="exact"/>
        <w:jc w:val="left"/>
        <w:rPr>
          <w:rFonts w:ascii="黑体" w:hAns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说  明</w:t>
      </w:r>
    </w:p>
    <w:p>
      <w:pPr>
        <w:spacing w:line="500" w:lineRule="exact"/>
        <w:ind w:firstLine="394" w:firstLineChars="141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本次“青年人才托举工程”申请工作采用纯电子化方式，本表格可使用“中国化学会奖励推荐申报评审系统”下载供个人留存，不需要打印和邮寄至学会。</w:t>
      </w:r>
    </w:p>
    <w:p>
      <w:pPr>
        <w:spacing w:line="500" w:lineRule="exact"/>
        <w:ind w:firstLine="394" w:firstLineChars="141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本次“青年人才托举工程”申请为个人申请，无专家/单位推荐渠道。提供的“对申请人有一定了解的专家同行”信息，仅用于了解申请人科研工作领域，非“推荐专家”。</w:t>
      </w:r>
    </w:p>
    <w:p>
      <w:pPr>
        <w:spacing w:line="500" w:lineRule="exact"/>
        <w:ind w:firstLine="396" w:firstLineChars="141"/>
        <w:jc w:val="left"/>
        <w:rPr>
          <w:rFonts w:ascii="黑体" w:hAnsi="黑体" w:eastAsia="黑体"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一、个人基本信息</w:t>
      </w:r>
    </w:p>
    <w:tbl>
      <w:tblPr>
        <w:tblStyle w:val="8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1269"/>
        <w:gridCol w:w="7"/>
        <w:gridCol w:w="1403"/>
        <w:gridCol w:w="156"/>
        <w:gridCol w:w="977"/>
        <w:gridCol w:w="29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出生日期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历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学科分类</w:t>
            </w:r>
          </w:p>
        </w:tc>
        <w:tc>
          <w:tcPr>
            <w:tcW w:w="4684" w:type="dxa"/>
            <w:gridSpan w:val="6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研究方向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身份证件名称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证件编号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   真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移动电话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邮编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课题组网站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before="240" w:line="312" w:lineRule="auto"/>
        <w:ind w:right="5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二、主要学历（从大学填写，6项以内）</w:t>
      </w:r>
    </w:p>
    <w:tbl>
      <w:tblPr>
        <w:tblStyle w:val="8"/>
        <w:tblW w:w="935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969"/>
        <w:gridCol w:w="1701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3969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学校院（系）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842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before="240" w:line="312" w:lineRule="auto"/>
        <w:ind w:right="5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三、主要工作经历（10项以内）</w:t>
      </w:r>
    </w:p>
    <w:tbl>
      <w:tblPr>
        <w:tblStyle w:val="8"/>
        <w:tblW w:w="935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961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4961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</w:t>
            </w:r>
          </w:p>
        </w:tc>
        <w:tc>
          <w:tcPr>
            <w:tcW w:w="2551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4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before="240" w:line="312" w:lineRule="auto"/>
        <w:ind w:right="5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四、代表性论文、专利（总数8篇/件以内）</w:t>
      </w:r>
    </w:p>
    <w:tbl>
      <w:tblPr>
        <w:tblStyle w:val="8"/>
        <w:tblW w:w="935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68"/>
        <w:gridCol w:w="162"/>
        <w:gridCol w:w="3177"/>
        <w:gridCol w:w="155"/>
        <w:gridCol w:w="725"/>
        <w:gridCol w:w="140"/>
        <w:gridCol w:w="2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作者（按原排序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733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论文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ascii="仿宋_GB2312" w:eastAsia="仿宋_GB2312"/>
                <w:b/>
                <w:sz w:val="28"/>
                <w:szCs w:val="28"/>
              </w:rPr>
              <w:t>题目</w:t>
            </w:r>
          </w:p>
        </w:tc>
        <w:tc>
          <w:tcPr>
            <w:tcW w:w="733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期刊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ascii="仿宋_GB2312" w:eastAsia="仿宋_GB2312"/>
                <w:b/>
                <w:sz w:val="28"/>
                <w:szCs w:val="28"/>
              </w:rPr>
              <w:t>全名</w:t>
            </w:r>
          </w:p>
        </w:tc>
        <w:tc>
          <w:tcPr>
            <w:tcW w:w="7337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卷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（期）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（年）</w:t>
            </w:r>
          </w:p>
        </w:tc>
        <w:tc>
          <w:tcPr>
            <w:tcW w:w="333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页码</w:t>
            </w:r>
          </w:p>
        </w:tc>
        <w:tc>
          <w:tcPr>
            <w:tcW w:w="31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专利申报人</w:t>
            </w:r>
          </w:p>
        </w:tc>
        <w:tc>
          <w:tcPr>
            <w:tcW w:w="717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717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专利号</w:t>
            </w:r>
          </w:p>
        </w:tc>
        <w:tc>
          <w:tcPr>
            <w:tcW w:w="333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状态</w:t>
            </w:r>
          </w:p>
        </w:tc>
        <w:tc>
          <w:tcPr>
            <w:tcW w:w="2978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before="240" w:line="312" w:lineRule="auto"/>
        <w:ind w:right="5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五、对申请人有一定了解的专家同行（教授/研究员级别，1-3位）</w:t>
      </w:r>
    </w:p>
    <w:tbl>
      <w:tblPr>
        <w:tblStyle w:val="8"/>
        <w:tblW w:w="935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77"/>
        <w:gridCol w:w="1985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</w:t>
            </w:r>
          </w:p>
        </w:tc>
        <w:tc>
          <w:tcPr>
            <w:tcW w:w="1985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研究领域</w:t>
            </w:r>
          </w:p>
        </w:tc>
        <w:tc>
          <w:tcPr>
            <w:tcW w:w="2976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p>
      <w:pPr>
        <w:pStyle w:val="14"/>
        <w:spacing w:line="560" w:lineRule="exact"/>
        <w:rPr>
          <w:rFonts w:ascii="Times New Roman" w:hAnsi="Times New Roman" w:eastAsia="仿宋" w:cs="Times New Roman"/>
        </w:rPr>
      </w:pPr>
    </w:p>
    <w:p>
      <w:pPr>
        <w:widowControl/>
        <w:jc w:val="left"/>
        <w:rPr>
          <w:rFonts w:eastAsia="仿宋"/>
          <w:bCs/>
          <w:kern w:val="32"/>
          <w:sz w:val="32"/>
          <w:szCs w:val="32"/>
        </w:rPr>
      </w:pPr>
      <w:r>
        <w:rPr>
          <w:rFonts w:eastAsia="仿宋"/>
        </w:rPr>
        <w:br w:type="page"/>
      </w:r>
    </w:p>
    <w:p>
      <w:pPr>
        <w:pStyle w:val="14"/>
        <w:spacing w:line="560" w:lineRule="exact"/>
        <w:ind w:firstLine="0" w:firstLineChars="0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附件一 申请人自述材料</w:t>
      </w:r>
    </w:p>
    <w:tbl>
      <w:tblPr>
        <w:tblStyle w:val="8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sz w:val="24"/>
              </w:rPr>
              <w:t>主要科研工作及业绩简介（限300字以内）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简要说明个人的科研能力、创新能力、取得的科研进展或重要成果（包括科技成果应用、技术推广情况及产生的经济效益等）。</w:t>
            </w:r>
          </w:p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未来三年的主要规划与目标（限300字以内）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640" w:firstLineChars="200"/>
              <w:jc w:val="left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  <w:p>
            <w:pPr>
              <w:spacing w:line="580" w:lineRule="exact"/>
              <w:jc w:val="left"/>
              <w:rPr>
                <w:rFonts w:ascii="仿宋" w:hAnsi="仿宋" w:eastAsia="仿宋" w:cs="宋体"/>
                <w:sz w:val="24"/>
                <w:szCs w:val="20"/>
              </w:rPr>
            </w:pPr>
          </w:p>
          <w:p>
            <w:pPr>
              <w:spacing w:line="58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58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5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14"/>
        <w:spacing w:line="560" w:lineRule="exact"/>
        <w:rPr>
          <w:rFonts w:ascii="Times New Roman" w:hAnsi="Times New Roman" w:eastAsia="仿宋" w:cs="Times New Roma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pgNumType w:fmt="numberInDash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2436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C4E90"/>
    <w:rsid w:val="00007308"/>
    <w:rsid w:val="00022E6E"/>
    <w:rsid w:val="000271CB"/>
    <w:rsid w:val="00045AA6"/>
    <w:rsid w:val="000460CC"/>
    <w:rsid w:val="00062E96"/>
    <w:rsid w:val="000C0CC7"/>
    <w:rsid w:val="000E2D6F"/>
    <w:rsid w:val="001400E1"/>
    <w:rsid w:val="00172A27"/>
    <w:rsid w:val="001A5408"/>
    <w:rsid w:val="001C2CCD"/>
    <w:rsid w:val="001D20AF"/>
    <w:rsid w:val="00215D1F"/>
    <w:rsid w:val="00243252"/>
    <w:rsid w:val="0026337A"/>
    <w:rsid w:val="002C74FC"/>
    <w:rsid w:val="00402B49"/>
    <w:rsid w:val="00403FD1"/>
    <w:rsid w:val="00454073"/>
    <w:rsid w:val="004837BC"/>
    <w:rsid w:val="004C03CF"/>
    <w:rsid w:val="004E6833"/>
    <w:rsid w:val="005229B0"/>
    <w:rsid w:val="0056359C"/>
    <w:rsid w:val="00686BC8"/>
    <w:rsid w:val="006A72EB"/>
    <w:rsid w:val="006C3B19"/>
    <w:rsid w:val="006C6801"/>
    <w:rsid w:val="006D7600"/>
    <w:rsid w:val="00720A38"/>
    <w:rsid w:val="007737F7"/>
    <w:rsid w:val="00811482"/>
    <w:rsid w:val="008650D5"/>
    <w:rsid w:val="008775B6"/>
    <w:rsid w:val="008D0B42"/>
    <w:rsid w:val="008E36C9"/>
    <w:rsid w:val="008F36A2"/>
    <w:rsid w:val="00AA17DB"/>
    <w:rsid w:val="00AB48F5"/>
    <w:rsid w:val="00AC79A2"/>
    <w:rsid w:val="00AD2495"/>
    <w:rsid w:val="00AE414C"/>
    <w:rsid w:val="00B40D9A"/>
    <w:rsid w:val="00C93091"/>
    <w:rsid w:val="00D32387"/>
    <w:rsid w:val="00D75157"/>
    <w:rsid w:val="00D82361"/>
    <w:rsid w:val="00D825A5"/>
    <w:rsid w:val="00DC27B5"/>
    <w:rsid w:val="00DE39B3"/>
    <w:rsid w:val="00E15A2C"/>
    <w:rsid w:val="00EA3DAA"/>
    <w:rsid w:val="00F622D3"/>
    <w:rsid w:val="00FD3C60"/>
    <w:rsid w:val="09BD7F3C"/>
    <w:rsid w:val="0E0A3438"/>
    <w:rsid w:val="0F3A0791"/>
    <w:rsid w:val="53696EAE"/>
    <w:rsid w:val="6C4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f">
      <v:fill type="gradient" on="t" angle="90" focussize="0f,0f" focusposition="0f,0f">
        <o:fill type="gradientUnscaled" v:ext="backwardCompatible"/>
      </v:fill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日期 字符"/>
    <w:basedOn w:val="9"/>
    <w:link w:val="3"/>
    <w:uiPriority w:val="0"/>
    <w:rPr>
      <w:kern w:val="2"/>
      <w:sz w:val="21"/>
      <w:szCs w:val="24"/>
    </w:rPr>
  </w:style>
  <w:style w:type="paragraph" w:customStyle="1" w:styleId="13">
    <w:name w:val="p0"/>
    <w:basedOn w:val="1"/>
    <w:uiPriority w:val="0"/>
    <w:pPr>
      <w:widowControl/>
    </w:pPr>
    <w:rPr>
      <w:kern w:val="0"/>
      <w:sz w:val="32"/>
      <w:szCs w:val="21"/>
    </w:rPr>
  </w:style>
  <w:style w:type="paragraph" w:customStyle="1" w:styleId="14">
    <w:name w:val="三级标题"/>
    <w:basedOn w:val="1"/>
    <w:uiPriority w:val="0"/>
    <w:pPr>
      <w:overflowPunct w:val="0"/>
      <w:spacing w:line="580" w:lineRule="exact"/>
      <w:ind w:firstLine="640" w:firstLineChars="200"/>
      <w:outlineLvl w:val="3"/>
    </w:pPr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5">
    <w:name w:val="页脚 字符"/>
    <w:basedOn w:val="9"/>
    <w:link w:val="5"/>
    <w:uiPriority w:val="99"/>
    <w:rPr>
      <w:kern w:val="2"/>
      <w:sz w:val="18"/>
      <w:szCs w:val="18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ehe\Desktop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5C411-097B-43B4-A219-0878CCA728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中国化学会红头文模板-使用版2017.dotx</Template>
  <Pages>9</Pages>
  <Words>411</Words>
  <Characters>2346</Characters>
  <Lines>19</Lines>
  <Paragraphs>5</Paragraphs>
  <TotalTime>2</TotalTime>
  <ScaleCrop>false</ScaleCrop>
  <LinksUpToDate>false</LinksUpToDate>
  <CharactersWithSpaces>2752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2022-10-17T01:35:00Z</dcterms:created>
  <dc:creator>岳鹤</dc:creator>
  <cp:lastModifiedBy>岳鹤</cp:lastModifiedBy>
  <dcterms:modified xsi:type="dcterms:W3CDTF">2022-10-18T01:07:59Z</dcterms:modified>
  <dc:title>中国化学会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